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BF07" w14:textId="41A01112" w:rsidR="00850DE2" w:rsidRDefault="00102972" w:rsidP="00F07FAD">
      <w:pPr>
        <w:rPr>
          <w:b/>
        </w:rPr>
      </w:pPr>
      <w:r>
        <w:rPr>
          <w:b/>
        </w:rPr>
        <w:t xml:space="preserve">Appendix 3: </w:t>
      </w:r>
      <w:r w:rsidR="007B02B2" w:rsidRPr="0037114C">
        <w:rPr>
          <w:b/>
        </w:rPr>
        <w:t>TRAINING INDIVIDUAL PROGRESS REPORT</w:t>
      </w:r>
    </w:p>
    <w:p w14:paraId="4125DDCD" w14:textId="1D714F8E" w:rsidR="004622D5" w:rsidRPr="004622D5" w:rsidRDefault="004622D5" w:rsidP="00F07FAD">
      <w:pPr>
        <w:rPr>
          <w:b/>
          <w:bCs/>
        </w:rPr>
      </w:pPr>
      <w:r>
        <w:rPr>
          <w:b/>
          <w:bCs/>
          <w:i/>
          <w:iCs/>
        </w:rPr>
        <w:t>See instructions on pages 3-6 of this document. Please do not include pages 3-6 in your submission.</w:t>
      </w:r>
    </w:p>
    <w:tbl>
      <w:tblPr>
        <w:tblStyle w:val="TableGrid"/>
        <w:tblW w:w="0" w:type="auto"/>
        <w:tblLayout w:type="fixed"/>
        <w:tblLook w:val="04A0" w:firstRow="1" w:lastRow="0" w:firstColumn="1" w:lastColumn="0" w:noHBand="0" w:noVBand="1"/>
      </w:tblPr>
      <w:tblGrid>
        <w:gridCol w:w="445"/>
        <w:gridCol w:w="3780"/>
        <w:gridCol w:w="5125"/>
      </w:tblGrid>
      <w:tr w:rsidR="004B0E05" w14:paraId="2D694EF0" w14:textId="77777777" w:rsidTr="00175551">
        <w:tc>
          <w:tcPr>
            <w:tcW w:w="445" w:type="dxa"/>
          </w:tcPr>
          <w:p w14:paraId="5524BA97" w14:textId="6053EEBD" w:rsidR="004B0E05" w:rsidRPr="00C14CA7" w:rsidRDefault="00C14CA7" w:rsidP="00EC4B7A">
            <w:pPr>
              <w:rPr>
                <w:b/>
              </w:rPr>
            </w:pPr>
            <w:r w:rsidRPr="00C14CA7">
              <w:rPr>
                <w:b/>
              </w:rPr>
              <w:t>1</w:t>
            </w:r>
          </w:p>
        </w:tc>
        <w:tc>
          <w:tcPr>
            <w:tcW w:w="3780" w:type="dxa"/>
          </w:tcPr>
          <w:p w14:paraId="26736748" w14:textId="44964D6A" w:rsidR="004B0E05" w:rsidRPr="00795279" w:rsidRDefault="004B0E05" w:rsidP="00EC4B7A">
            <w:pPr>
              <w:rPr>
                <w:b/>
              </w:rPr>
            </w:pPr>
            <w:r>
              <w:rPr>
                <w:b/>
              </w:rPr>
              <w:t xml:space="preserve">Last </w:t>
            </w:r>
            <w:r w:rsidRPr="00795279">
              <w:rPr>
                <w:b/>
              </w:rPr>
              <w:t>Name</w:t>
            </w:r>
          </w:p>
        </w:tc>
        <w:sdt>
          <w:sdtPr>
            <w:id w:val="1811050052"/>
            <w:placeholder>
              <w:docPart w:val="11B8763E265E40CE98C9A2BEE877492D"/>
            </w:placeholder>
            <w:showingPlcHdr/>
          </w:sdtPr>
          <w:sdtEndPr/>
          <w:sdtContent>
            <w:tc>
              <w:tcPr>
                <w:tcW w:w="5125" w:type="dxa"/>
              </w:tcPr>
              <w:p w14:paraId="344DF2D3" w14:textId="0926898E" w:rsidR="004B0E05" w:rsidRDefault="003A0DC8" w:rsidP="00EC4B7A">
                <w:r w:rsidRPr="00C96393">
                  <w:rPr>
                    <w:rStyle w:val="PlaceholderText"/>
                  </w:rPr>
                  <w:t>Click or tap here to enter text.</w:t>
                </w:r>
              </w:p>
            </w:tc>
          </w:sdtContent>
        </w:sdt>
      </w:tr>
      <w:tr w:rsidR="004B0E05" w14:paraId="0387D264" w14:textId="77777777" w:rsidTr="00175551">
        <w:tc>
          <w:tcPr>
            <w:tcW w:w="445" w:type="dxa"/>
          </w:tcPr>
          <w:p w14:paraId="67E0EF22" w14:textId="0EFAA92C" w:rsidR="004B0E05" w:rsidRPr="00C14CA7" w:rsidRDefault="00C14CA7" w:rsidP="00EC4B7A">
            <w:pPr>
              <w:rPr>
                <w:b/>
              </w:rPr>
            </w:pPr>
            <w:r w:rsidRPr="00C14CA7">
              <w:rPr>
                <w:b/>
              </w:rPr>
              <w:t>2</w:t>
            </w:r>
          </w:p>
        </w:tc>
        <w:tc>
          <w:tcPr>
            <w:tcW w:w="3780" w:type="dxa"/>
          </w:tcPr>
          <w:p w14:paraId="439E0F35" w14:textId="38CB3C9C" w:rsidR="004B0E05" w:rsidRPr="00795279" w:rsidRDefault="004B0E05" w:rsidP="00EC4B7A">
            <w:pPr>
              <w:rPr>
                <w:b/>
              </w:rPr>
            </w:pPr>
            <w:r>
              <w:rPr>
                <w:b/>
              </w:rPr>
              <w:t>First Name</w:t>
            </w:r>
          </w:p>
        </w:tc>
        <w:sdt>
          <w:sdtPr>
            <w:id w:val="1450506497"/>
            <w:placeholder>
              <w:docPart w:val="4A97AF074FD44FD58557259D6DB1BC7E"/>
            </w:placeholder>
            <w:showingPlcHdr/>
          </w:sdtPr>
          <w:sdtEndPr/>
          <w:sdtContent>
            <w:tc>
              <w:tcPr>
                <w:tcW w:w="5125" w:type="dxa"/>
              </w:tcPr>
              <w:p w14:paraId="21BA4F7A" w14:textId="508484E4" w:rsidR="004B0E05" w:rsidRDefault="003A0DC8" w:rsidP="00EC4B7A">
                <w:r w:rsidRPr="00C96393">
                  <w:rPr>
                    <w:rStyle w:val="PlaceholderText"/>
                  </w:rPr>
                  <w:t>Click or tap here to enter text.</w:t>
                </w:r>
              </w:p>
            </w:tc>
          </w:sdtContent>
        </w:sdt>
      </w:tr>
      <w:tr w:rsidR="004B0E05" w14:paraId="29778210" w14:textId="77777777" w:rsidTr="00175551">
        <w:tc>
          <w:tcPr>
            <w:tcW w:w="445" w:type="dxa"/>
          </w:tcPr>
          <w:p w14:paraId="3E82D985" w14:textId="4138AEA9" w:rsidR="004B0E05" w:rsidRPr="00C14CA7" w:rsidRDefault="00C14CA7" w:rsidP="00EC4B7A">
            <w:pPr>
              <w:rPr>
                <w:b/>
              </w:rPr>
            </w:pPr>
            <w:r w:rsidRPr="00C14CA7">
              <w:rPr>
                <w:b/>
              </w:rPr>
              <w:t>3</w:t>
            </w:r>
          </w:p>
        </w:tc>
        <w:tc>
          <w:tcPr>
            <w:tcW w:w="3780" w:type="dxa"/>
          </w:tcPr>
          <w:p w14:paraId="7561781D" w14:textId="279FF4E6" w:rsidR="004B0E05" w:rsidRDefault="004B0E05" w:rsidP="00EC4B7A">
            <w:pPr>
              <w:rPr>
                <w:b/>
              </w:rPr>
            </w:pPr>
            <w:r>
              <w:rPr>
                <w:b/>
              </w:rPr>
              <w:t>Middle Initial</w:t>
            </w:r>
          </w:p>
        </w:tc>
        <w:sdt>
          <w:sdtPr>
            <w:id w:val="803199322"/>
            <w:placeholder>
              <w:docPart w:val="99B10A0BAF8146569A5A5FA8497A59BC"/>
            </w:placeholder>
            <w:showingPlcHdr/>
          </w:sdtPr>
          <w:sdtEndPr/>
          <w:sdtContent>
            <w:tc>
              <w:tcPr>
                <w:tcW w:w="5125" w:type="dxa"/>
              </w:tcPr>
              <w:p w14:paraId="3749E8DF" w14:textId="723CAE42" w:rsidR="004B0E05" w:rsidRDefault="003A0DC8" w:rsidP="00EC4B7A">
                <w:r w:rsidRPr="00C96393">
                  <w:rPr>
                    <w:rStyle w:val="PlaceholderText"/>
                  </w:rPr>
                  <w:t>Click or tap here to enter text.</w:t>
                </w:r>
              </w:p>
            </w:tc>
          </w:sdtContent>
        </w:sdt>
      </w:tr>
      <w:tr w:rsidR="004B0E05" w14:paraId="473AD324" w14:textId="77777777" w:rsidTr="00175551">
        <w:tc>
          <w:tcPr>
            <w:tcW w:w="445" w:type="dxa"/>
          </w:tcPr>
          <w:p w14:paraId="0F6153E4" w14:textId="369173A5" w:rsidR="004B0E05" w:rsidRPr="00C14CA7" w:rsidRDefault="00C14CA7" w:rsidP="00EC4B7A">
            <w:pPr>
              <w:rPr>
                <w:b/>
              </w:rPr>
            </w:pPr>
            <w:r w:rsidRPr="00C14CA7">
              <w:rPr>
                <w:b/>
              </w:rPr>
              <w:t>4</w:t>
            </w:r>
          </w:p>
        </w:tc>
        <w:tc>
          <w:tcPr>
            <w:tcW w:w="3780" w:type="dxa"/>
          </w:tcPr>
          <w:p w14:paraId="3C060F33" w14:textId="11CD6326" w:rsidR="004B0E05" w:rsidRPr="00795279" w:rsidRDefault="004B0E05" w:rsidP="00EC4B7A">
            <w:pPr>
              <w:rPr>
                <w:b/>
              </w:rPr>
            </w:pPr>
            <w:r w:rsidRPr="00795279">
              <w:rPr>
                <w:b/>
              </w:rPr>
              <w:t>eRA Commons ID</w:t>
            </w:r>
          </w:p>
        </w:tc>
        <w:sdt>
          <w:sdtPr>
            <w:id w:val="64682216"/>
            <w:placeholder>
              <w:docPart w:val="691DB3DB52C647DCB60FDD3D4542DCEA"/>
            </w:placeholder>
            <w:showingPlcHdr/>
          </w:sdtPr>
          <w:sdtEndPr/>
          <w:sdtContent>
            <w:tc>
              <w:tcPr>
                <w:tcW w:w="5125" w:type="dxa"/>
              </w:tcPr>
              <w:p w14:paraId="4F81F257" w14:textId="3A2CCA56" w:rsidR="004B0E05" w:rsidRDefault="003A0DC8" w:rsidP="00EC4B7A">
                <w:r w:rsidRPr="00C96393">
                  <w:rPr>
                    <w:rStyle w:val="PlaceholderText"/>
                  </w:rPr>
                  <w:t>Click or tap here to enter text.</w:t>
                </w:r>
              </w:p>
            </w:tc>
          </w:sdtContent>
        </w:sdt>
      </w:tr>
      <w:tr w:rsidR="004B0E05" w14:paraId="52721E3C" w14:textId="77777777" w:rsidTr="00175551">
        <w:tc>
          <w:tcPr>
            <w:tcW w:w="445" w:type="dxa"/>
          </w:tcPr>
          <w:p w14:paraId="61936426" w14:textId="050E4A26" w:rsidR="004B0E05" w:rsidRPr="00C14CA7" w:rsidRDefault="00C14CA7" w:rsidP="00EC4B7A">
            <w:pPr>
              <w:rPr>
                <w:b/>
              </w:rPr>
            </w:pPr>
            <w:r w:rsidRPr="00C14CA7">
              <w:rPr>
                <w:b/>
              </w:rPr>
              <w:t>5</w:t>
            </w:r>
          </w:p>
        </w:tc>
        <w:tc>
          <w:tcPr>
            <w:tcW w:w="3780" w:type="dxa"/>
          </w:tcPr>
          <w:p w14:paraId="36C2D642" w14:textId="3121324C" w:rsidR="004B0E05" w:rsidRPr="00795279" w:rsidRDefault="004B0E05" w:rsidP="00EC4B7A">
            <w:pPr>
              <w:rPr>
                <w:b/>
              </w:rPr>
            </w:pPr>
            <w:r w:rsidRPr="00795279">
              <w:rPr>
                <w:b/>
              </w:rPr>
              <w:t>Degree(s) held (acquired to date)</w:t>
            </w:r>
          </w:p>
        </w:tc>
        <w:sdt>
          <w:sdtPr>
            <w:id w:val="158123459"/>
            <w:placeholder>
              <w:docPart w:val="EE02553B1CDF485AA86FEFF111F1B39B"/>
            </w:placeholder>
            <w:showingPlcHdr/>
          </w:sdtPr>
          <w:sdtEndPr/>
          <w:sdtContent>
            <w:tc>
              <w:tcPr>
                <w:tcW w:w="5125" w:type="dxa"/>
              </w:tcPr>
              <w:p w14:paraId="6BA27512" w14:textId="544DF3A3" w:rsidR="004B0E05" w:rsidRDefault="003A0DC8" w:rsidP="00EC4B7A">
                <w:r w:rsidRPr="00C96393">
                  <w:rPr>
                    <w:rStyle w:val="PlaceholderText"/>
                  </w:rPr>
                  <w:t>Click or tap here to enter text.</w:t>
                </w:r>
              </w:p>
            </w:tc>
          </w:sdtContent>
        </w:sdt>
      </w:tr>
      <w:tr w:rsidR="004B0E05" w14:paraId="05E0C445" w14:textId="77777777" w:rsidTr="00175551">
        <w:tc>
          <w:tcPr>
            <w:tcW w:w="445" w:type="dxa"/>
          </w:tcPr>
          <w:p w14:paraId="6488E438" w14:textId="103F590B" w:rsidR="004B0E05" w:rsidRPr="00C14CA7" w:rsidRDefault="00C14CA7" w:rsidP="00C75737">
            <w:pPr>
              <w:ind w:left="340" w:hanging="340"/>
              <w:rPr>
                <w:b/>
              </w:rPr>
            </w:pPr>
            <w:r w:rsidRPr="00C14CA7">
              <w:rPr>
                <w:b/>
              </w:rPr>
              <w:t>6</w:t>
            </w:r>
          </w:p>
        </w:tc>
        <w:tc>
          <w:tcPr>
            <w:tcW w:w="3780" w:type="dxa"/>
          </w:tcPr>
          <w:p w14:paraId="7EFED6CF" w14:textId="7D8B4FFF" w:rsidR="004B0E05" w:rsidRPr="00795279" w:rsidRDefault="004B0E05" w:rsidP="00175551">
            <w:pPr>
              <w:rPr>
                <w:b/>
              </w:rPr>
            </w:pPr>
            <w:r w:rsidRPr="00795279">
              <w:rPr>
                <w:b/>
              </w:rPr>
              <w:t>Degree</w:t>
            </w:r>
            <w:r>
              <w:rPr>
                <w:b/>
              </w:rPr>
              <w:t xml:space="preserve"> 1</w:t>
            </w:r>
            <w:r w:rsidRPr="00795279">
              <w:rPr>
                <w:b/>
              </w:rPr>
              <w:t xml:space="preserve"> working toward</w:t>
            </w:r>
            <w:r>
              <w:rPr>
                <w:b/>
              </w:rPr>
              <w:t xml:space="preserve"> (degree seeking)</w:t>
            </w:r>
          </w:p>
        </w:tc>
        <w:sdt>
          <w:sdtPr>
            <w:id w:val="-1109189857"/>
            <w:placeholder>
              <w:docPart w:val="18D79489DF71464B978D64881A0348FC"/>
            </w:placeholder>
            <w:showingPlcHdr/>
            <w:dropDownList>
              <w:listItem w:displayText="PhD CTS" w:value="PhD CTS"/>
              <w:listItem w:displayText="MS CTS" w:value="MS CTS"/>
              <w:listItem w:displayText="PhD non-CTS" w:value="PhD non-CTS"/>
              <w:listItem w:displayText="Masters non-CTS" w:value="Masters non-CTS"/>
            </w:dropDownList>
          </w:sdtPr>
          <w:sdtEndPr/>
          <w:sdtContent>
            <w:tc>
              <w:tcPr>
                <w:tcW w:w="5125" w:type="dxa"/>
              </w:tcPr>
              <w:p w14:paraId="1183BC70" w14:textId="10A4F560" w:rsidR="004B0E05" w:rsidRDefault="00912F9F" w:rsidP="00EC4B7A">
                <w:r w:rsidRPr="004D206A">
                  <w:rPr>
                    <w:rStyle w:val="PlaceholderText"/>
                  </w:rPr>
                  <w:t>Choose an item.</w:t>
                </w:r>
              </w:p>
            </w:tc>
          </w:sdtContent>
        </w:sdt>
      </w:tr>
      <w:tr w:rsidR="004B0E05" w14:paraId="0099D267" w14:textId="77777777" w:rsidTr="00175551">
        <w:tc>
          <w:tcPr>
            <w:tcW w:w="445" w:type="dxa"/>
          </w:tcPr>
          <w:p w14:paraId="27775F4B" w14:textId="6947A82D" w:rsidR="004B0E05" w:rsidRPr="00C14CA7" w:rsidRDefault="00C14CA7" w:rsidP="00C75737">
            <w:pPr>
              <w:ind w:left="340" w:hanging="340"/>
              <w:rPr>
                <w:b/>
              </w:rPr>
            </w:pPr>
            <w:r w:rsidRPr="00C14CA7">
              <w:rPr>
                <w:b/>
              </w:rPr>
              <w:t>7</w:t>
            </w:r>
          </w:p>
        </w:tc>
        <w:tc>
          <w:tcPr>
            <w:tcW w:w="3780" w:type="dxa"/>
          </w:tcPr>
          <w:p w14:paraId="53D4A685" w14:textId="1C6345BF" w:rsidR="004B0E05" w:rsidRPr="00795279" w:rsidRDefault="004B0E05" w:rsidP="00175551">
            <w:pPr>
              <w:rPr>
                <w:b/>
              </w:rPr>
            </w:pPr>
            <w:r>
              <w:rPr>
                <w:b/>
              </w:rPr>
              <w:t>Degree 2 working toward (degree seeking)</w:t>
            </w:r>
          </w:p>
        </w:tc>
        <w:sdt>
          <w:sdtPr>
            <w:id w:val="324856843"/>
            <w:placeholder>
              <w:docPart w:val="4829EE4E4DF242E6AA0F56888DDE4544"/>
            </w:placeholder>
            <w:showingPlcHdr/>
            <w:dropDownList>
              <w:listItem w:displayText="MD" w:value="MD"/>
              <w:listItem w:displayText="DDS" w:value="DDS"/>
              <w:listItem w:displayText="DMD" w:value="DMD"/>
              <w:listItem w:displayText="DO" w:value="DO"/>
              <w:listItem w:displayText="PHAR" w:value="PHAR"/>
              <w:listItem w:displayText="ND" w:value="ND"/>
              <w:listItem w:displayText="DNP" w:value="DNP"/>
              <w:listItem w:displayText="DVM" w:value="DVM"/>
              <w:listItem w:displayText="DPT" w:value="DPT"/>
              <w:listItem w:displayText="DAUD" w:value="DAUD"/>
            </w:dropDownList>
          </w:sdtPr>
          <w:sdtEndPr/>
          <w:sdtContent>
            <w:tc>
              <w:tcPr>
                <w:tcW w:w="5125" w:type="dxa"/>
              </w:tcPr>
              <w:p w14:paraId="20052644" w14:textId="6E9224DF" w:rsidR="004B0E05" w:rsidRDefault="00912F9F" w:rsidP="00EC4B7A">
                <w:r w:rsidRPr="004D206A">
                  <w:rPr>
                    <w:rStyle w:val="PlaceholderText"/>
                  </w:rPr>
                  <w:t>Choose an item.</w:t>
                </w:r>
              </w:p>
            </w:tc>
          </w:sdtContent>
        </w:sdt>
      </w:tr>
      <w:tr w:rsidR="004B0E05" w14:paraId="570FA9E0" w14:textId="77777777" w:rsidTr="00175551">
        <w:tc>
          <w:tcPr>
            <w:tcW w:w="445" w:type="dxa"/>
          </w:tcPr>
          <w:p w14:paraId="6FC76F9D" w14:textId="7D0BB47D" w:rsidR="004B0E05" w:rsidRPr="00C14CA7" w:rsidRDefault="00C14CA7" w:rsidP="00EC4B7A">
            <w:pPr>
              <w:rPr>
                <w:b/>
              </w:rPr>
            </w:pPr>
            <w:r w:rsidRPr="00C14CA7">
              <w:rPr>
                <w:b/>
              </w:rPr>
              <w:t>8</w:t>
            </w:r>
          </w:p>
        </w:tc>
        <w:tc>
          <w:tcPr>
            <w:tcW w:w="3780" w:type="dxa"/>
          </w:tcPr>
          <w:p w14:paraId="1AD64BA8" w14:textId="437EBA8C" w:rsidR="004B0E05" w:rsidRPr="00795279" w:rsidRDefault="004B0E05" w:rsidP="00EC4B7A">
            <w:pPr>
              <w:rPr>
                <w:b/>
              </w:rPr>
            </w:pPr>
            <w:r w:rsidRPr="00795279">
              <w:rPr>
                <w:b/>
              </w:rPr>
              <w:t>Mentor(s) and degree(s)</w:t>
            </w:r>
          </w:p>
        </w:tc>
        <w:sdt>
          <w:sdtPr>
            <w:id w:val="-1359343651"/>
            <w:placeholder>
              <w:docPart w:val="9FFB48BB5B7349B6ACA35FFC91B87718"/>
            </w:placeholder>
            <w:showingPlcHdr/>
          </w:sdtPr>
          <w:sdtEndPr/>
          <w:sdtContent>
            <w:tc>
              <w:tcPr>
                <w:tcW w:w="5125" w:type="dxa"/>
              </w:tcPr>
              <w:p w14:paraId="2A21358A" w14:textId="7632A019" w:rsidR="004B0E05" w:rsidRDefault="003A0DC8" w:rsidP="00EC4B7A">
                <w:r w:rsidRPr="00C96393">
                  <w:rPr>
                    <w:rStyle w:val="PlaceholderText"/>
                  </w:rPr>
                  <w:t>Click or tap here to enter text.</w:t>
                </w:r>
              </w:p>
            </w:tc>
          </w:sdtContent>
        </w:sdt>
      </w:tr>
      <w:tr w:rsidR="004B0E05" w14:paraId="5703AC50" w14:textId="77777777" w:rsidTr="00175551">
        <w:tc>
          <w:tcPr>
            <w:tcW w:w="445" w:type="dxa"/>
          </w:tcPr>
          <w:p w14:paraId="175BB2A3" w14:textId="45182010" w:rsidR="004B0E05" w:rsidRPr="00C14CA7" w:rsidRDefault="00C14CA7" w:rsidP="00EC4B7A">
            <w:pPr>
              <w:rPr>
                <w:b/>
              </w:rPr>
            </w:pPr>
            <w:r w:rsidRPr="00C14CA7">
              <w:rPr>
                <w:b/>
              </w:rPr>
              <w:t>9</w:t>
            </w:r>
          </w:p>
        </w:tc>
        <w:tc>
          <w:tcPr>
            <w:tcW w:w="3780" w:type="dxa"/>
          </w:tcPr>
          <w:p w14:paraId="0EF4DFCD" w14:textId="5F533D18" w:rsidR="004B0E05" w:rsidRPr="00795279" w:rsidRDefault="004B0E05" w:rsidP="00EC4B7A">
            <w:pPr>
              <w:rPr>
                <w:b/>
              </w:rPr>
            </w:pPr>
            <w:r w:rsidRPr="00795279">
              <w:rPr>
                <w:b/>
              </w:rPr>
              <w:t>Project Title</w:t>
            </w:r>
          </w:p>
        </w:tc>
        <w:sdt>
          <w:sdtPr>
            <w:id w:val="-1617356465"/>
            <w:placeholder>
              <w:docPart w:val="00F28155532647EB9094156A80411431"/>
            </w:placeholder>
            <w:showingPlcHdr/>
          </w:sdtPr>
          <w:sdtEndPr/>
          <w:sdtContent>
            <w:tc>
              <w:tcPr>
                <w:tcW w:w="5125" w:type="dxa"/>
              </w:tcPr>
              <w:p w14:paraId="633A84C0" w14:textId="7A7DA2D1" w:rsidR="004B0E05" w:rsidRDefault="003A0DC8" w:rsidP="00EC4B7A">
                <w:r w:rsidRPr="00C96393">
                  <w:rPr>
                    <w:rStyle w:val="PlaceholderText"/>
                  </w:rPr>
                  <w:t>Click or tap here to enter text.</w:t>
                </w:r>
              </w:p>
            </w:tc>
          </w:sdtContent>
        </w:sdt>
      </w:tr>
      <w:tr w:rsidR="004B0E05" w14:paraId="309DAD4F" w14:textId="77777777" w:rsidTr="00175551">
        <w:tc>
          <w:tcPr>
            <w:tcW w:w="445" w:type="dxa"/>
          </w:tcPr>
          <w:p w14:paraId="2897F519" w14:textId="62EFA54A" w:rsidR="004B0E05" w:rsidRPr="00C14CA7" w:rsidRDefault="00C14CA7" w:rsidP="00C75737">
            <w:pPr>
              <w:ind w:left="340" w:hanging="340"/>
              <w:rPr>
                <w:b/>
              </w:rPr>
            </w:pPr>
            <w:r w:rsidRPr="00C14CA7">
              <w:rPr>
                <w:b/>
              </w:rPr>
              <w:t>10</w:t>
            </w:r>
          </w:p>
        </w:tc>
        <w:tc>
          <w:tcPr>
            <w:tcW w:w="3780" w:type="dxa"/>
          </w:tcPr>
          <w:p w14:paraId="5B4AC9C8" w14:textId="3F2C7BD8" w:rsidR="004B0E05" w:rsidRPr="00795279" w:rsidRDefault="004B0E05" w:rsidP="00175551">
            <w:pPr>
              <w:rPr>
                <w:b/>
              </w:rPr>
            </w:pPr>
            <w:r>
              <w:rPr>
                <w:b/>
              </w:rPr>
              <w:t>Does the Project involve Human Subjects (Yes/No)</w:t>
            </w:r>
          </w:p>
        </w:tc>
        <w:sdt>
          <w:sdtPr>
            <w:id w:val="-1404444886"/>
            <w:placeholder>
              <w:docPart w:val="362C59829D664A70A7D1F90FB50D0EBA"/>
            </w:placeholder>
            <w:showingPlcHdr/>
            <w:dropDownList>
              <w:listItem w:displayText="Yes" w:value="Yes"/>
              <w:listItem w:displayText="No" w:value="No"/>
            </w:dropDownList>
          </w:sdtPr>
          <w:sdtEndPr/>
          <w:sdtContent>
            <w:tc>
              <w:tcPr>
                <w:tcW w:w="5125" w:type="dxa"/>
              </w:tcPr>
              <w:p w14:paraId="5F2BDBD7" w14:textId="2E80BB14" w:rsidR="004B0E05" w:rsidRDefault="007036F2" w:rsidP="00EC4B7A">
                <w:r w:rsidRPr="00C96393">
                  <w:rPr>
                    <w:rStyle w:val="PlaceholderText"/>
                  </w:rPr>
                  <w:t>Choose an item.</w:t>
                </w:r>
              </w:p>
            </w:tc>
          </w:sdtContent>
        </w:sdt>
      </w:tr>
      <w:tr w:rsidR="004B0E05" w14:paraId="21E0CC9C" w14:textId="77777777" w:rsidTr="00175551">
        <w:tc>
          <w:tcPr>
            <w:tcW w:w="445" w:type="dxa"/>
          </w:tcPr>
          <w:p w14:paraId="1F63BB17" w14:textId="38573227" w:rsidR="004B0E05" w:rsidRPr="00C14CA7" w:rsidRDefault="00C14CA7" w:rsidP="00FD0A00">
            <w:pPr>
              <w:ind w:left="340" w:hanging="340"/>
              <w:rPr>
                <w:b/>
              </w:rPr>
            </w:pPr>
            <w:r w:rsidRPr="00C14CA7">
              <w:rPr>
                <w:b/>
              </w:rPr>
              <w:t>11</w:t>
            </w:r>
          </w:p>
        </w:tc>
        <w:tc>
          <w:tcPr>
            <w:tcW w:w="3780" w:type="dxa"/>
          </w:tcPr>
          <w:p w14:paraId="0EA421C9" w14:textId="06D11D75" w:rsidR="004B0E05" w:rsidRPr="00795279" w:rsidRDefault="004B0E05" w:rsidP="00175551">
            <w:pPr>
              <w:rPr>
                <w:b/>
              </w:rPr>
            </w:pPr>
            <w:r>
              <w:rPr>
                <w:b/>
              </w:rPr>
              <w:t>Does the Project involve Animals (Yes/No)</w:t>
            </w:r>
          </w:p>
        </w:tc>
        <w:sdt>
          <w:sdtPr>
            <w:id w:val="1968158140"/>
            <w:placeholder>
              <w:docPart w:val="281906B89F714D60A21EA39B261A6996"/>
            </w:placeholder>
            <w:showingPlcHdr/>
            <w:dropDownList>
              <w:listItem w:displayText="Yes" w:value="Yes"/>
              <w:listItem w:displayText="No" w:value="No"/>
            </w:dropDownList>
          </w:sdtPr>
          <w:sdtEndPr/>
          <w:sdtContent>
            <w:tc>
              <w:tcPr>
                <w:tcW w:w="5125" w:type="dxa"/>
              </w:tcPr>
              <w:p w14:paraId="49B0E227" w14:textId="6C0CFFA4" w:rsidR="004B0E05" w:rsidRDefault="007036F2" w:rsidP="00EC4B7A">
                <w:r w:rsidRPr="00C96393">
                  <w:rPr>
                    <w:rStyle w:val="PlaceholderText"/>
                  </w:rPr>
                  <w:t>Choose an item.</w:t>
                </w:r>
              </w:p>
            </w:tc>
          </w:sdtContent>
        </w:sdt>
      </w:tr>
      <w:tr w:rsidR="004B0E05" w14:paraId="2AA083CC" w14:textId="77777777" w:rsidTr="00175551">
        <w:tc>
          <w:tcPr>
            <w:tcW w:w="445" w:type="dxa"/>
          </w:tcPr>
          <w:p w14:paraId="1EFA0FE9" w14:textId="214DCE48" w:rsidR="004B0E05" w:rsidRPr="00C14CA7" w:rsidRDefault="00C14CA7" w:rsidP="00FD0A00">
            <w:pPr>
              <w:ind w:left="340" w:hanging="340"/>
              <w:rPr>
                <w:b/>
              </w:rPr>
            </w:pPr>
            <w:r w:rsidRPr="00C14CA7">
              <w:rPr>
                <w:b/>
              </w:rPr>
              <w:t>12</w:t>
            </w:r>
          </w:p>
        </w:tc>
        <w:tc>
          <w:tcPr>
            <w:tcW w:w="3780" w:type="dxa"/>
          </w:tcPr>
          <w:p w14:paraId="03BAD5B5" w14:textId="00668EAD" w:rsidR="004B0E05" w:rsidRDefault="004B0E05" w:rsidP="00EB29C8">
            <w:pPr>
              <w:rPr>
                <w:b/>
              </w:rPr>
            </w:pPr>
            <w:r>
              <w:rPr>
                <w:b/>
              </w:rPr>
              <w:t>For TL1 trainees: Provide assurance that project is</w:t>
            </w:r>
            <w:r w:rsidR="00EB29C8">
              <w:rPr>
                <w:b/>
              </w:rPr>
              <w:t xml:space="preserve"> </w:t>
            </w:r>
            <w:r>
              <w:rPr>
                <w:b/>
              </w:rPr>
              <w:t>covered under the TL1 mentor’s project (Yes/No)</w:t>
            </w:r>
          </w:p>
        </w:tc>
        <w:sdt>
          <w:sdtPr>
            <w:id w:val="405960475"/>
            <w:placeholder>
              <w:docPart w:val="692955FBDD4E4350AFBF6747EB7CD5AB"/>
            </w:placeholder>
            <w:showingPlcHdr/>
            <w:dropDownList>
              <w:listItem w:displayText="Yes" w:value="Yes"/>
              <w:listItem w:displayText="No" w:value="No"/>
            </w:dropDownList>
          </w:sdtPr>
          <w:sdtEndPr/>
          <w:sdtContent>
            <w:tc>
              <w:tcPr>
                <w:tcW w:w="5125" w:type="dxa"/>
              </w:tcPr>
              <w:p w14:paraId="31A539A0" w14:textId="77833DBE" w:rsidR="004B0E05" w:rsidRDefault="007036F2" w:rsidP="00EC4B7A">
                <w:r w:rsidRPr="00C96393">
                  <w:rPr>
                    <w:rStyle w:val="PlaceholderText"/>
                  </w:rPr>
                  <w:t>Choose an item.</w:t>
                </w:r>
              </w:p>
            </w:tc>
          </w:sdtContent>
        </w:sdt>
      </w:tr>
      <w:tr w:rsidR="004B0E05" w14:paraId="601682CB" w14:textId="77777777" w:rsidTr="00175551">
        <w:tc>
          <w:tcPr>
            <w:tcW w:w="445" w:type="dxa"/>
          </w:tcPr>
          <w:p w14:paraId="2A5CD0D7" w14:textId="399EB18F" w:rsidR="004B0E05" w:rsidRPr="00C14CA7" w:rsidRDefault="00C14CA7" w:rsidP="00DB063A">
            <w:pPr>
              <w:rPr>
                <w:b/>
              </w:rPr>
            </w:pPr>
            <w:r w:rsidRPr="00C14CA7">
              <w:rPr>
                <w:b/>
              </w:rPr>
              <w:t>13</w:t>
            </w:r>
          </w:p>
        </w:tc>
        <w:tc>
          <w:tcPr>
            <w:tcW w:w="3780" w:type="dxa"/>
          </w:tcPr>
          <w:p w14:paraId="7CA23996" w14:textId="3353A139" w:rsidR="004B0E05" w:rsidRDefault="004B0E05" w:rsidP="00DB063A">
            <w:pPr>
              <w:rPr>
                <w:b/>
              </w:rPr>
            </w:pPr>
            <w:r>
              <w:rPr>
                <w:b/>
              </w:rPr>
              <w:t>Research Category Term(s) 1</w:t>
            </w:r>
          </w:p>
        </w:tc>
        <w:tc>
          <w:tcPr>
            <w:tcW w:w="5125" w:type="dxa"/>
          </w:tcPr>
          <w:sdt>
            <w:sdtPr>
              <w:id w:val="-1325120448"/>
              <w:placeholder>
                <w:docPart w:val="8317DC622D0F4D849ED2FE8DC2293A20"/>
              </w:placeholder>
              <w:showingPlcHdr/>
              <w:dropDownList>
                <w:listItem w:displayText="Pre-Clinical Research" w:value="Pre-Clinical Research"/>
                <w:listItem w:displayText="Clinical Research" w:value="Clinical Research"/>
                <w:listItem w:displayText="Clinical Implementation" w:value="Clinical Implementation"/>
                <w:listItem w:displayText="Public Health" w:value="Public Health"/>
                <w:listItem w:displayText="All" w:value="All"/>
              </w:dropDownList>
            </w:sdtPr>
            <w:sdtEndPr/>
            <w:sdtContent>
              <w:p w14:paraId="0FFC1593" w14:textId="6E86C562" w:rsidR="004B0E05" w:rsidRDefault="007036F2" w:rsidP="00DE0378">
                <w:r w:rsidRPr="00C96393">
                  <w:rPr>
                    <w:rStyle w:val="PlaceholderText"/>
                  </w:rPr>
                  <w:t>Choose an item.</w:t>
                </w:r>
              </w:p>
            </w:sdtContent>
          </w:sdt>
          <w:sdt>
            <w:sdtPr>
              <w:id w:val="-997259613"/>
              <w:placeholder>
                <w:docPart w:val="09C0965A072F42EDBB7DAC359A6239EE"/>
              </w:placeholder>
              <w:showingPlcHdr/>
              <w:dropDownList>
                <w:listItem w:displayText="N/A" w:value="N/A"/>
                <w:listItem w:displayText="Pre-Clinical Research" w:value="Pre-Clinical Research"/>
                <w:listItem w:displayText="Clinical Research" w:value="Clinical Research"/>
                <w:listItem w:displayText="Clinical Implementation" w:value="Clinical Implementation"/>
                <w:listItem w:displayText="Public Health" w:value="Public Health"/>
              </w:dropDownList>
            </w:sdtPr>
            <w:sdtEndPr/>
            <w:sdtContent>
              <w:p w14:paraId="6BCF9C69" w14:textId="77777777" w:rsidR="004B0E05" w:rsidRDefault="004B0E05" w:rsidP="00DE0378">
                <w:r w:rsidRPr="00C96393">
                  <w:rPr>
                    <w:rStyle w:val="PlaceholderText"/>
                  </w:rPr>
                  <w:t>Choose an item.</w:t>
                </w:r>
              </w:p>
            </w:sdtContent>
          </w:sdt>
          <w:sdt>
            <w:sdtPr>
              <w:id w:val="-1087303106"/>
              <w:placeholder>
                <w:docPart w:val="8CEC0984519F4B7D8D1685FFB6BB81EC"/>
              </w:placeholder>
              <w:showingPlcHdr/>
              <w:dropDownList>
                <w:listItem w:displayText="N/A" w:value="N/A"/>
                <w:listItem w:displayText="Pre-Clinical Research" w:value="Pre-Clinical Research"/>
                <w:listItem w:displayText="Clinical Research" w:value="Clinical Research"/>
                <w:listItem w:displayText="Clinical Implementation" w:value="Clinical Implementation"/>
                <w:listItem w:displayText="Public Health" w:value="Public Health"/>
              </w:dropDownList>
            </w:sdtPr>
            <w:sdtEndPr/>
            <w:sdtContent>
              <w:p w14:paraId="76882593" w14:textId="65488B12" w:rsidR="004B0E05" w:rsidRDefault="004B0E05" w:rsidP="00DB063A">
                <w:r w:rsidRPr="00C96393">
                  <w:rPr>
                    <w:rStyle w:val="PlaceholderText"/>
                  </w:rPr>
                  <w:t>Choose an item.</w:t>
                </w:r>
              </w:p>
            </w:sdtContent>
          </w:sdt>
        </w:tc>
      </w:tr>
      <w:tr w:rsidR="004B0E05" w14:paraId="4CD40D6A" w14:textId="77777777" w:rsidTr="00175551">
        <w:tc>
          <w:tcPr>
            <w:tcW w:w="445" w:type="dxa"/>
          </w:tcPr>
          <w:p w14:paraId="664C2AB5" w14:textId="7EE843A9" w:rsidR="004B0E05" w:rsidRPr="00C14CA7" w:rsidRDefault="00C14CA7" w:rsidP="00DB063A">
            <w:pPr>
              <w:rPr>
                <w:b/>
              </w:rPr>
            </w:pPr>
            <w:r w:rsidRPr="00C14CA7">
              <w:rPr>
                <w:b/>
              </w:rPr>
              <w:t>14</w:t>
            </w:r>
          </w:p>
        </w:tc>
        <w:tc>
          <w:tcPr>
            <w:tcW w:w="3780" w:type="dxa"/>
          </w:tcPr>
          <w:p w14:paraId="3046B4CB" w14:textId="511D261E" w:rsidR="004B0E05" w:rsidRDefault="004B0E05" w:rsidP="00DB063A">
            <w:pPr>
              <w:rPr>
                <w:b/>
              </w:rPr>
            </w:pPr>
            <w:r>
              <w:rPr>
                <w:b/>
              </w:rPr>
              <w:t>Research Category Term(s) 2</w:t>
            </w:r>
          </w:p>
        </w:tc>
        <w:tc>
          <w:tcPr>
            <w:tcW w:w="5125" w:type="dxa"/>
          </w:tcPr>
          <w:sdt>
            <w:sdtPr>
              <w:id w:val="-1554153936"/>
              <w:placeholder>
                <w:docPart w:val="A2F791FF961A4F1E88C4443A60FEF009"/>
              </w:placeholder>
              <w:showingPlcHdr/>
              <w:dropDownList>
                <w:listItem w:displayText="Method or Process Development" w:value="Method or Process Development"/>
                <w:listItem w:displayText="Mechanistic Basic to Clinical" w:value="Mechanistic Basic to Clinical"/>
                <w:listItem w:displayText="Biomedical Informatics / Health Informatics" w:value="Biomedical Informatics / Health Informatics"/>
                <w:listItem w:displayText="Outcomes Research, Health Services Research, and Comparative Effectiveness" w:value="Outcomes Research, Health Services Research, and Comparative Effectiveness"/>
                <w:listItem w:displayText="Clinical Epidemiology" w:value="Clinical Epidemiology"/>
                <w:listItem w:displayText="Clinical Trial" w:value="Clinical Trial"/>
                <w:listItem w:displayText="Digital Health &amp; Social Media" w:value="Digital Health &amp; Social Media"/>
                <w:listItem w:displayText="Pediatric" w:value="Pediatric"/>
                <w:listItem w:displayText="Rural Health" w:value="Rural Health"/>
                <w:listItem w:displayText="Health Disparities" w:value="Health Disparities"/>
                <w:listItem w:displayText="COVID-19" w:value="COVID-19"/>
              </w:dropDownList>
            </w:sdtPr>
            <w:sdtEndPr/>
            <w:sdtContent>
              <w:p w14:paraId="66A372FD" w14:textId="5C1B3BDC" w:rsidR="004B0E05" w:rsidRDefault="007036F2" w:rsidP="00DB063A">
                <w:r w:rsidRPr="00C96393">
                  <w:rPr>
                    <w:rStyle w:val="PlaceholderText"/>
                  </w:rPr>
                  <w:t>Choose an item.</w:t>
                </w:r>
              </w:p>
            </w:sdtContent>
          </w:sdt>
          <w:sdt>
            <w:sdtPr>
              <w:id w:val="76874361"/>
              <w:placeholder>
                <w:docPart w:val="A5AC2DD0A77A4A38A9A7FD02A21D16B9"/>
              </w:placeholder>
              <w:showingPlcHdr/>
              <w:dropDownList>
                <w:listItem w:displayText="N/A" w:value="N/A"/>
                <w:listItem w:displayText="Method or Process Development" w:value="Method or Process Development"/>
                <w:listItem w:displayText="Mechanistic Basic to Clinical" w:value="Mechanistic Basic to Clinical"/>
                <w:listItem w:displayText="Biomedical Informatics / Health Informatics" w:value="Biomedical Informatics / Health Informatics"/>
                <w:listItem w:displayText="Outcomes Research, Health Services Research, and Comparative Effectiveness" w:value="Outcomes Research, Health Services Research, and Comparative Effectiveness"/>
                <w:listItem w:displayText="Clinical Epidemiology" w:value="Clinical Epidemiology"/>
                <w:listItem w:displayText="Clinical Trial" w:value="Clinical Trial"/>
                <w:listItem w:displayText="Digital Health &amp; Social Media" w:value="Digital Health &amp; Social Media"/>
                <w:listItem w:displayText="Pediatric" w:value="Pediatric"/>
                <w:listItem w:displayText="Rural Health" w:value="Rural Health"/>
                <w:listItem w:displayText="Health Disparities" w:value="Health Disparities"/>
                <w:listItem w:displayText="COVID-19" w:value="COVID-19"/>
              </w:dropDownList>
            </w:sdtPr>
            <w:sdtEndPr/>
            <w:sdtContent>
              <w:p w14:paraId="0DBDCF7B" w14:textId="01EABE4E" w:rsidR="004B0E05" w:rsidRDefault="007036F2" w:rsidP="00192D08">
                <w:r w:rsidRPr="00C96393">
                  <w:rPr>
                    <w:rStyle w:val="PlaceholderText"/>
                  </w:rPr>
                  <w:t>Choose an item.</w:t>
                </w:r>
              </w:p>
            </w:sdtContent>
          </w:sdt>
          <w:sdt>
            <w:sdtPr>
              <w:id w:val="1849061065"/>
              <w:placeholder>
                <w:docPart w:val="5E8288A0E9AB4D3E91D691D7472DAE44"/>
              </w:placeholder>
              <w:showingPlcHdr/>
              <w:dropDownList>
                <w:listItem w:displayText="N/A" w:value="N/A"/>
                <w:listItem w:displayText="Method or Process Development" w:value="Method or Process Development"/>
                <w:listItem w:displayText="Mechanistic Basic to Clinical" w:value="Mechanistic Basic to Clinical"/>
                <w:listItem w:displayText="Biomedical Informatics / Health Informatics" w:value="Biomedical Informatics / Health Informatics"/>
                <w:listItem w:displayText="Outcomes Research, Health Services Research, and Comparative Effectiveness" w:value="Outcomes Research, Health Services Research, and Comparative Effectiveness"/>
                <w:listItem w:displayText="Clinical Epidemiology" w:value="Clinical Epidemiology"/>
                <w:listItem w:displayText="Clinical Trial" w:value="Clinical Trial"/>
                <w:listItem w:displayText="Digital Health &amp; Social Media" w:value="Digital Health &amp; Social Media"/>
                <w:listItem w:displayText="Pediatric" w:value="Pediatric"/>
                <w:listItem w:displayText="Rural Health" w:value="Rural Health"/>
                <w:listItem w:displayText="Health Disparities" w:value="Health Disparities"/>
                <w:listItem w:displayText="COVID-19" w:value="COVID-19"/>
              </w:dropDownList>
            </w:sdtPr>
            <w:sdtEndPr/>
            <w:sdtContent>
              <w:p w14:paraId="7EC10FD5" w14:textId="27C81059" w:rsidR="004B0E05" w:rsidRPr="00192D08" w:rsidRDefault="004B0E05" w:rsidP="00DB063A">
                <w:pPr>
                  <w:rPr>
                    <w:rStyle w:val="PlaceholderText"/>
                    <w:color w:val="auto"/>
                  </w:rPr>
                </w:pPr>
                <w:r w:rsidRPr="00C96393">
                  <w:rPr>
                    <w:rStyle w:val="PlaceholderText"/>
                  </w:rPr>
                  <w:t>Choose an item.</w:t>
                </w:r>
              </w:p>
            </w:sdtContent>
          </w:sdt>
          <w:sdt>
            <w:sdtPr>
              <w:alias w:val="Other"/>
              <w:tag w:val="Other"/>
              <w:id w:val="-41601886"/>
              <w:placeholder>
                <w:docPart w:val="892A3409B0B64679B92EAB048766740F"/>
              </w:placeholder>
              <w:showingPlcHdr/>
            </w:sdtPr>
            <w:sdtEndPr/>
            <w:sdtContent>
              <w:p w14:paraId="2392ABC3" w14:textId="501CDFC3" w:rsidR="004B0E05" w:rsidRDefault="004B0E05" w:rsidP="00DB063A">
                <w:r>
                  <w:rPr>
                    <w:rStyle w:val="PlaceholderText"/>
                  </w:rPr>
                  <w:t>If Other, specify here (40 characters)</w:t>
                </w:r>
              </w:p>
            </w:sdtContent>
          </w:sdt>
        </w:tc>
      </w:tr>
      <w:tr w:rsidR="004B0E05" w14:paraId="1E451FB4" w14:textId="77777777" w:rsidTr="00175551">
        <w:tc>
          <w:tcPr>
            <w:tcW w:w="445" w:type="dxa"/>
          </w:tcPr>
          <w:p w14:paraId="1582908F" w14:textId="419793F4" w:rsidR="004B0E05" w:rsidRPr="00C14CA7" w:rsidRDefault="00C14CA7" w:rsidP="00FD0A00">
            <w:pPr>
              <w:ind w:left="340" w:hanging="340"/>
              <w:rPr>
                <w:b/>
              </w:rPr>
            </w:pPr>
            <w:r w:rsidRPr="00C14CA7">
              <w:rPr>
                <w:b/>
              </w:rPr>
              <w:t>15</w:t>
            </w:r>
          </w:p>
        </w:tc>
        <w:tc>
          <w:tcPr>
            <w:tcW w:w="3780" w:type="dxa"/>
          </w:tcPr>
          <w:p w14:paraId="19D2665D" w14:textId="4C81400A" w:rsidR="004B0E05" w:rsidRDefault="004B0E05" w:rsidP="00EB29C8">
            <w:pPr>
              <w:rPr>
                <w:b/>
              </w:rPr>
            </w:pPr>
            <w:r>
              <w:rPr>
                <w:b/>
              </w:rPr>
              <w:t>Training Partnership with other NIH IC? (If no training partnership, choose N/A)</w:t>
            </w:r>
          </w:p>
        </w:tc>
        <w:tc>
          <w:tcPr>
            <w:tcW w:w="5125" w:type="dxa"/>
          </w:tcPr>
          <w:sdt>
            <w:sdtPr>
              <w:id w:val="-2079813568"/>
              <w:placeholder>
                <w:docPart w:val="1F815FB2BE2A4458B01D3365483F40C1"/>
              </w:placeholder>
              <w:showingPlcHdr/>
              <w:dropDownList>
                <w:listItem w:displayText="N/A" w:value="N/A"/>
                <w:listItem w:displayText="NCI" w:value="NCI"/>
                <w:listItem w:displayText="NEI" w:value="NEI"/>
                <w:listItem w:displayText="NHLBI" w:value="NHLBI"/>
                <w:listItem w:displayText="NHGRI" w:value="NHGRI"/>
                <w:listItem w:displayText="NIA" w:value="NIA"/>
                <w:listItem w:displayText="NIAAA" w:value="NIAAA"/>
                <w:listItem w:displayText="NIAID" w:value="NIAID"/>
                <w:listItem w:displayText="NIAMS" w:value="NIAMS"/>
                <w:listItem w:displayText="NIBIB" w:value="NIBIB"/>
                <w:listItem w:displayText="NICHD" w:value="NICHD"/>
                <w:listItem w:displayText="NIDCD" w:value="NIDCD"/>
                <w:listItem w:displayText="NIDCR" w:value="NIDCR"/>
                <w:listItem w:displayText="NIDDK" w:value="NIDDK"/>
                <w:listItem w:displayText="NIDA" w:value="NIDA"/>
                <w:listItem w:displayText="NIEHS" w:value="NIEHS"/>
                <w:listItem w:displayText="NIGMS" w:value="NIGMS"/>
                <w:listItem w:displayText="NIMH" w:value="NIMH"/>
                <w:listItem w:displayText="NIMHD" w:value="NIMHD"/>
                <w:listItem w:displayText="NINDS" w:value="NINDS"/>
                <w:listItem w:displayText="NINR" w:value="NINR"/>
                <w:listItem w:displayText="NLM" w:value="NLM"/>
                <w:listItem w:displayText="CC" w:value="CC"/>
                <w:listItem w:displayText="CIT" w:value="CIT"/>
                <w:listItem w:displayText="CSR" w:value="CSR"/>
                <w:listItem w:displayText="FIC" w:value="FIC"/>
                <w:listItem w:displayText="NCCIH" w:value="NCCIH"/>
              </w:dropDownList>
            </w:sdtPr>
            <w:sdtEndPr/>
            <w:sdtContent>
              <w:p w14:paraId="7DCC075D" w14:textId="50091C25" w:rsidR="004B0E05" w:rsidRDefault="007036F2" w:rsidP="00F2128C">
                <w:r w:rsidRPr="00C96393">
                  <w:rPr>
                    <w:rStyle w:val="PlaceholderText"/>
                  </w:rPr>
                  <w:t>Choose an item.</w:t>
                </w:r>
              </w:p>
            </w:sdtContent>
          </w:sdt>
          <w:sdt>
            <w:sdtPr>
              <w:id w:val="1738213908"/>
              <w:placeholder>
                <w:docPart w:val="E79A664772C3460896C0D74A1B1E22B6"/>
              </w:placeholder>
              <w:showingPlcHdr/>
            </w:sdtPr>
            <w:sdtEndPr/>
            <w:sdtContent>
              <w:p w14:paraId="37ADB6A8" w14:textId="17436902" w:rsidR="004B0E05" w:rsidRDefault="004B0E05" w:rsidP="00F2128C">
                <w:r>
                  <w:rPr>
                    <w:rStyle w:val="PlaceholderText"/>
                  </w:rPr>
                  <w:t>If multiple ICs, specify here (separate with semicolon)</w:t>
                </w:r>
              </w:p>
            </w:sdtContent>
          </w:sdt>
        </w:tc>
      </w:tr>
    </w:tbl>
    <w:p w14:paraId="0C572DC0" w14:textId="64446547" w:rsidR="007B02B2" w:rsidRDefault="007B02B2"/>
    <w:p w14:paraId="0C60425D" w14:textId="77777777" w:rsidR="00DE0378" w:rsidRDefault="00DE0378">
      <w:pPr>
        <w:rPr>
          <w:b/>
        </w:rPr>
      </w:pPr>
      <w:r>
        <w:rPr>
          <w:b/>
        </w:rPr>
        <w:br w:type="page"/>
      </w:r>
    </w:p>
    <w:p w14:paraId="7147AE32" w14:textId="788E6F87" w:rsidR="004966C4" w:rsidRPr="004966C4" w:rsidRDefault="004966C4">
      <w:pPr>
        <w:rPr>
          <w:b/>
          <w:i/>
          <w:iCs/>
        </w:rPr>
      </w:pPr>
      <w:r>
        <w:rPr>
          <w:b/>
          <w:i/>
          <w:iCs/>
        </w:rPr>
        <w:lastRenderedPageBreak/>
        <w:t xml:space="preserve">Free Text – </w:t>
      </w:r>
      <w:r w:rsidR="0040175D">
        <w:rPr>
          <w:b/>
          <w:i/>
          <w:iCs/>
        </w:rPr>
        <w:t xml:space="preserve">Responses to </w:t>
      </w:r>
      <w:r>
        <w:rPr>
          <w:b/>
          <w:i/>
          <w:iCs/>
        </w:rPr>
        <w:t xml:space="preserve">16-19 should not exceed </w:t>
      </w:r>
      <w:r w:rsidR="001260E1">
        <w:rPr>
          <w:b/>
          <w:i/>
          <w:iCs/>
        </w:rPr>
        <w:t>two</w:t>
      </w:r>
      <w:r w:rsidR="0040175D">
        <w:rPr>
          <w:b/>
          <w:i/>
          <w:iCs/>
        </w:rPr>
        <w:t xml:space="preserve"> page</w:t>
      </w:r>
      <w:r w:rsidR="001260E1">
        <w:rPr>
          <w:b/>
          <w:i/>
          <w:iCs/>
        </w:rPr>
        <w:t>s</w:t>
      </w:r>
      <w:r w:rsidR="0040175D">
        <w:rPr>
          <w:b/>
          <w:i/>
          <w:iCs/>
        </w:rPr>
        <w:t xml:space="preserve"> in length.</w:t>
      </w:r>
    </w:p>
    <w:p w14:paraId="6B64BB80" w14:textId="2E4D93A5" w:rsidR="008D4B98" w:rsidRDefault="00006484">
      <w:pPr>
        <w:rPr>
          <w:b/>
        </w:rPr>
      </w:pPr>
      <w:r>
        <w:rPr>
          <w:b/>
        </w:rPr>
        <w:t xml:space="preserve">16. </w:t>
      </w:r>
      <w:r w:rsidR="008D4B98">
        <w:rPr>
          <w:b/>
        </w:rPr>
        <w:t>Externship Report</w:t>
      </w:r>
      <w:r w:rsidR="004966C4">
        <w:rPr>
          <w:b/>
        </w:rPr>
        <w:t>:</w:t>
      </w:r>
    </w:p>
    <w:p w14:paraId="7125F070" w14:textId="75ADF79E" w:rsidR="0040175D" w:rsidRPr="002B54AB" w:rsidRDefault="002B54AB">
      <w:pPr>
        <w:rPr>
          <w:bCs/>
        </w:rPr>
      </w:pPr>
      <w:r w:rsidRPr="002B54AB">
        <w:rPr>
          <w:bCs/>
        </w:rPr>
        <w:fldChar w:fldCharType="begin">
          <w:ffData>
            <w:name w:val="Text1"/>
            <w:enabled/>
            <w:calcOnExit w:val="0"/>
            <w:textInput>
              <w:default w:val="TYPE EXTERNSHIP REPORT HERE"/>
            </w:textInput>
          </w:ffData>
        </w:fldChar>
      </w:r>
      <w:bookmarkStart w:id="0" w:name="Text1"/>
      <w:r w:rsidRPr="002B54AB">
        <w:rPr>
          <w:bCs/>
        </w:rPr>
        <w:instrText xml:space="preserve"> FORMTEXT </w:instrText>
      </w:r>
      <w:r w:rsidRPr="002B54AB">
        <w:rPr>
          <w:bCs/>
        </w:rPr>
      </w:r>
      <w:r w:rsidRPr="002B54AB">
        <w:rPr>
          <w:bCs/>
        </w:rPr>
        <w:fldChar w:fldCharType="separate"/>
      </w:r>
      <w:r w:rsidRPr="002B54AB">
        <w:rPr>
          <w:bCs/>
          <w:noProof/>
        </w:rPr>
        <w:t>TYPE EXTERNSHIP REPORT HERE</w:t>
      </w:r>
      <w:r w:rsidRPr="002B54AB">
        <w:rPr>
          <w:bCs/>
        </w:rPr>
        <w:fldChar w:fldCharType="end"/>
      </w:r>
      <w:bookmarkEnd w:id="0"/>
    </w:p>
    <w:p w14:paraId="0CE9C352" w14:textId="44AE46F6" w:rsidR="008D4B98" w:rsidRDefault="00611F99">
      <w:pPr>
        <w:rPr>
          <w:b/>
        </w:rPr>
      </w:pPr>
      <w:r>
        <w:rPr>
          <w:b/>
        </w:rPr>
        <w:t>1</w:t>
      </w:r>
      <w:r w:rsidR="00006484">
        <w:rPr>
          <w:b/>
        </w:rPr>
        <w:t>7</w:t>
      </w:r>
      <w:r>
        <w:rPr>
          <w:b/>
        </w:rPr>
        <w:t xml:space="preserve">. </w:t>
      </w:r>
      <w:r w:rsidR="008D4B98">
        <w:rPr>
          <w:b/>
        </w:rPr>
        <w:t>Other S</w:t>
      </w:r>
      <w:r w:rsidR="008D4B98" w:rsidRPr="00795279">
        <w:rPr>
          <w:b/>
        </w:rPr>
        <w:t>upport</w:t>
      </w:r>
      <w:r w:rsidR="004966C4">
        <w:rPr>
          <w:b/>
        </w:rPr>
        <w:t>:</w:t>
      </w:r>
    </w:p>
    <w:p w14:paraId="480F06FE" w14:textId="095510D0" w:rsidR="0040175D" w:rsidRPr="002B54AB" w:rsidRDefault="002B54AB">
      <w:pPr>
        <w:rPr>
          <w:bCs/>
        </w:rPr>
      </w:pPr>
      <w:r w:rsidRPr="002B54AB">
        <w:rPr>
          <w:bCs/>
        </w:rPr>
        <w:fldChar w:fldCharType="begin">
          <w:ffData>
            <w:name w:val="Text2"/>
            <w:enabled/>
            <w:calcOnExit w:val="0"/>
            <w:textInput>
              <w:default w:val="TYPE OTHER SUPPORT HERE"/>
            </w:textInput>
          </w:ffData>
        </w:fldChar>
      </w:r>
      <w:bookmarkStart w:id="1" w:name="Text2"/>
      <w:r w:rsidRPr="002B54AB">
        <w:rPr>
          <w:bCs/>
        </w:rPr>
        <w:instrText xml:space="preserve"> FORMTEXT </w:instrText>
      </w:r>
      <w:r w:rsidRPr="002B54AB">
        <w:rPr>
          <w:bCs/>
        </w:rPr>
      </w:r>
      <w:r w:rsidRPr="002B54AB">
        <w:rPr>
          <w:bCs/>
        </w:rPr>
        <w:fldChar w:fldCharType="separate"/>
      </w:r>
      <w:r w:rsidRPr="002B54AB">
        <w:rPr>
          <w:bCs/>
          <w:noProof/>
        </w:rPr>
        <w:t>TYPE OTHER SUPPORT HERE</w:t>
      </w:r>
      <w:r w:rsidRPr="002B54AB">
        <w:rPr>
          <w:bCs/>
        </w:rPr>
        <w:fldChar w:fldCharType="end"/>
      </w:r>
      <w:bookmarkEnd w:id="1"/>
    </w:p>
    <w:p w14:paraId="0782D1EE" w14:textId="5785EE2D" w:rsidR="00EC084B" w:rsidRDefault="00611F99">
      <w:pPr>
        <w:rPr>
          <w:b/>
        </w:rPr>
      </w:pPr>
      <w:r>
        <w:rPr>
          <w:b/>
        </w:rPr>
        <w:t>1</w:t>
      </w:r>
      <w:r w:rsidR="00006484">
        <w:rPr>
          <w:b/>
        </w:rPr>
        <w:t>8</w:t>
      </w:r>
      <w:r>
        <w:rPr>
          <w:b/>
        </w:rPr>
        <w:t xml:space="preserve">. </w:t>
      </w:r>
      <w:r w:rsidR="00EC084B">
        <w:rPr>
          <w:b/>
        </w:rPr>
        <w:t>Mentor Report</w:t>
      </w:r>
      <w:r w:rsidR="004966C4">
        <w:rPr>
          <w:b/>
        </w:rPr>
        <w:t xml:space="preserve">: </w:t>
      </w:r>
    </w:p>
    <w:p w14:paraId="32886B0F" w14:textId="7237C873" w:rsidR="0040175D" w:rsidRPr="002B54AB" w:rsidRDefault="002B54AB" w:rsidP="00F07FAD">
      <w:pPr>
        <w:rPr>
          <w:bCs/>
        </w:rPr>
      </w:pPr>
      <w:r w:rsidRPr="002B54AB">
        <w:rPr>
          <w:bCs/>
        </w:rPr>
        <w:fldChar w:fldCharType="begin">
          <w:ffData>
            <w:name w:val="Text3"/>
            <w:enabled/>
            <w:calcOnExit w:val="0"/>
            <w:textInput>
              <w:default w:val="TYPE MENTOR REPORT HERE"/>
            </w:textInput>
          </w:ffData>
        </w:fldChar>
      </w:r>
      <w:bookmarkStart w:id="2" w:name="Text3"/>
      <w:r w:rsidRPr="002B54AB">
        <w:rPr>
          <w:bCs/>
        </w:rPr>
        <w:instrText xml:space="preserve"> FORMTEXT </w:instrText>
      </w:r>
      <w:r w:rsidRPr="002B54AB">
        <w:rPr>
          <w:bCs/>
        </w:rPr>
      </w:r>
      <w:r w:rsidRPr="002B54AB">
        <w:rPr>
          <w:bCs/>
        </w:rPr>
        <w:fldChar w:fldCharType="separate"/>
      </w:r>
      <w:r w:rsidRPr="002B54AB">
        <w:rPr>
          <w:bCs/>
          <w:noProof/>
        </w:rPr>
        <w:t>TYPE MENTOR REPORT HERE</w:t>
      </w:r>
      <w:r w:rsidRPr="002B54AB">
        <w:rPr>
          <w:bCs/>
        </w:rPr>
        <w:fldChar w:fldCharType="end"/>
      </w:r>
      <w:bookmarkEnd w:id="2"/>
    </w:p>
    <w:p w14:paraId="40BC4D42" w14:textId="038C2587" w:rsidR="007469E9" w:rsidRDefault="00611F99" w:rsidP="00F07FAD">
      <w:pPr>
        <w:rPr>
          <w:b/>
        </w:rPr>
      </w:pPr>
      <w:r>
        <w:rPr>
          <w:b/>
        </w:rPr>
        <w:t>1</w:t>
      </w:r>
      <w:r w:rsidR="00006484">
        <w:rPr>
          <w:b/>
        </w:rPr>
        <w:t>9</w:t>
      </w:r>
      <w:r>
        <w:rPr>
          <w:b/>
        </w:rPr>
        <w:t xml:space="preserve">. </w:t>
      </w:r>
      <w:r w:rsidR="007469E9" w:rsidRPr="00795279">
        <w:rPr>
          <w:b/>
        </w:rPr>
        <w:t>Progress</w:t>
      </w:r>
      <w:r w:rsidR="00EC084B">
        <w:rPr>
          <w:b/>
        </w:rPr>
        <w:t xml:space="preserve"> Report</w:t>
      </w:r>
      <w:r w:rsidR="007469E9" w:rsidRPr="00795279">
        <w:rPr>
          <w:b/>
        </w:rPr>
        <w:t xml:space="preserve">: </w:t>
      </w:r>
    </w:p>
    <w:p w14:paraId="21D910AB" w14:textId="63A34242" w:rsidR="004622D5" w:rsidRPr="002B54AB" w:rsidRDefault="002B54AB">
      <w:pPr>
        <w:rPr>
          <w:bCs/>
        </w:rPr>
      </w:pPr>
      <w:r w:rsidRPr="002B54AB">
        <w:rPr>
          <w:bCs/>
        </w:rPr>
        <w:fldChar w:fldCharType="begin">
          <w:ffData>
            <w:name w:val="Text4"/>
            <w:enabled/>
            <w:calcOnExit w:val="0"/>
            <w:textInput>
              <w:default w:val="TYPE PROGRESS REPORT HERE"/>
            </w:textInput>
          </w:ffData>
        </w:fldChar>
      </w:r>
      <w:bookmarkStart w:id="3" w:name="Text4"/>
      <w:r w:rsidRPr="002B54AB">
        <w:rPr>
          <w:bCs/>
        </w:rPr>
        <w:instrText xml:space="preserve"> FORMTEXT </w:instrText>
      </w:r>
      <w:r w:rsidRPr="002B54AB">
        <w:rPr>
          <w:bCs/>
        </w:rPr>
      </w:r>
      <w:r w:rsidRPr="002B54AB">
        <w:rPr>
          <w:bCs/>
        </w:rPr>
        <w:fldChar w:fldCharType="separate"/>
      </w:r>
      <w:r w:rsidRPr="002B54AB">
        <w:rPr>
          <w:bCs/>
          <w:noProof/>
        </w:rPr>
        <w:t>TYPE PROGRESS REPORT HERE</w:t>
      </w:r>
      <w:r w:rsidRPr="002B54AB">
        <w:rPr>
          <w:bCs/>
        </w:rPr>
        <w:fldChar w:fldCharType="end"/>
      </w:r>
      <w:bookmarkEnd w:id="3"/>
      <w:r w:rsidR="004622D5" w:rsidRPr="002B54AB">
        <w:rPr>
          <w:bCs/>
        </w:rPr>
        <w:br w:type="page"/>
      </w:r>
    </w:p>
    <w:p w14:paraId="32013F0A" w14:textId="48E39812" w:rsidR="00834B9E" w:rsidRDefault="004622D5" w:rsidP="00F07FAD">
      <w:pPr>
        <w:rPr>
          <w:b/>
        </w:rPr>
      </w:pPr>
      <w:r>
        <w:rPr>
          <w:b/>
        </w:rPr>
        <w:lastRenderedPageBreak/>
        <w:t>Instructions for APPENDIX 3: TRAINING INDIVIDUAL PROGRESS REPORT</w:t>
      </w:r>
    </w:p>
    <w:p w14:paraId="00474D34" w14:textId="77777777" w:rsidR="004622D5" w:rsidRPr="009059D4" w:rsidRDefault="004622D5" w:rsidP="004622D5">
      <w:pPr>
        <w:autoSpaceDE w:val="0"/>
        <w:autoSpaceDN w:val="0"/>
        <w:adjustRightInd w:val="0"/>
        <w:spacing w:after="0" w:line="240" w:lineRule="auto"/>
        <w:rPr>
          <w:color w:val="000000"/>
        </w:rPr>
      </w:pPr>
      <w:r>
        <w:t xml:space="preserve">Adhere to the instructions in 7.4 Training RPPRs (B.4) in the NIH RPPR Instructions. This document includes sponsor’s (mentor’s) progress reports for each appointee listed in the respective KL2 and TL1 Tables provided in B.4.  It is expected that each scholar/trainee progress report will be concise and complete and include </w:t>
      </w:r>
      <w:r w:rsidRPr="15A9AFA4">
        <w:rPr>
          <w:color w:val="000000" w:themeColor="text1"/>
        </w:rPr>
        <w:t xml:space="preserve">a paragraph for each trainee/scholar supported by the award describing activities and progress during the reporting period. Include the following information for each trainee/scholar, as applicable: </w:t>
      </w:r>
    </w:p>
    <w:p w14:paraId="4A697AAA" w14:textId="77777777" w:rsidR="004622D5" w:rsidRPr="009059D4" w:rsidRDefault="004622D5" w:rsidP="004622D5">
      <w:pPr>
        <w:numPr>
          <w:ilvl w:val="0"/>
          <w:numId w:val="4"/>
        </w:numPr>
        <w:autoSpaceDE w:val="0"/>
        <w:autoSpaceDN w:val="0"/>
        <w:adjustRightInd w:val="0"/>
        <w:spacing w:after="48" w:line="240" w:lineRule="auto"/>
        <w:ind w:left="1080" w:hanging="360"/>
        <w:rPr>
          <w:rFonts w:cstheme="minorHAnsi"/>
          <w:color w:val="000000"/>
        </w:rPr>
      </w:pPr>
      <w:r w:rsidRPr="009059D4">
        <w:rPr>
          <w:rFonts w:cstheme="minorHAnsi"/>
          <w:color w:val="000000"/>
        </w:rPr>
        <w:t xml:space="preserve">Description of the trainee/scholar’s research project and progress </w:t>
      </w:r>
    </w:p>
    <w:p w14:paraId="4B939D22" w14:textId="77777777" w:rsidR="004622D5" w:rsidRPr="009059D4" w:rsidRDefault="004622D5" w:rsidP="004622D5">
      <w:pPr>
        <w:numPr>
          <w:ilvl w:val="0"/>
          <w:numId w:val="4"/>
        </w:numPr>
        <w:autoSpaceDE w:val="0"/>
        <w:autoSpaceDN w:val="0"/>
        <w:adjustRightInd w:val="0"/>
        <w:spacing w:after="48" w:line="240" w:lineRule="auto"/>
        <w:ind w:left="1080" w:hanging="360"/>
        <w:rPr>
          <w:rFonts w:cstheme="minorHAnsi"/>
          <w:color w:val="000000"/>
        </w:rPr>
      </w:pPr>
      <w:r w:rsidRPr="009059D4">
        <w:rPr>
          <w:rFonts w:cstheme="minorHAnsi"/>
          <w:color w:val="000000"/>
        </w:rPr>
        <w:t xml:space="preserve">Coursework </w:t>
      </w:r>
    </w:p>
    <w:p w14:paraId="78FFED40" w14:textId="77777777" w:rsidR="004622D5" w:rsidRPr="009059D4" w:rsidRDefault="004622D5" w:rsidP="004622D5">
      <w:pPr>
        <w:numPr>
          <w:ilvl w:val="0"/>
          <w:numId w:val="4"/>
        </w:numPr>
        <w:autoSpaceDE w:val="0"/>
        <w:autoSpaceDN w:val="0"/>
        <w:adjustRightInd w:val="0"/>
        <w:spacing w:after="0" w:line="240" w:lineRule="auto"/>
        <w:ind w:left="1080" w:hanging="360"/>
        <w:rPr>
          <w:rFonts w:cstheme="minorHAnsi"/>
          <w:color w:val="000000"/>
        </w:rPr>
      </w:pPr>
      <w:r w:rsidRPr="009059D4">
        <w:rPr>
          <w:rFonts w:cstheme="minorHAnsi"/>
          <w:color w:val="000000"/>
        </w:rPr>
        <w:t xml:space="preserve">Conference presentations </w:t>
      </w:r>
    </w:p>
    <w:p w14:paraId="0D3DB088" w14:textId="77777777" w:rsidR="004622D5" w:rsidRPr="009059D4" w:rsidRDefault="004622D5" w:rsidP="004622D5">
      <w:pPr>
        <w:numPr>
          <w:ilvl w:val="0"/>
          <w:numId w:val="4"/>
        </w:numPr>
        <w:autoSpaceDE w:val="0"/>
        <w:autoSpaceDN w:val="0"/>
        <w:adjustRightInd w:val="0"/>
        <w:spacing w:after="0" w:line="240" w:lineRule="auto"/>
        <w:ind w:left="1080" w:hanging="360"/>
        <w:rPr>
          <w:rFonts w:cstheme="minorHAnsi"/>
          <w:color w:val="000000"/>
        </w:rPr>
      </w:pPr>
      <w:r w:rsidRPr="009059D4">
        <w:rPr>
          <w:rFonts w:cstheme="minorHAnsi"/>
          <w:color w:val="000000"/>
        </w:rPr>
        <w:t xml:space="preserve">A description of the trainee/scholar’s role in any planned or published papers resulting from research conducted while supported by this award (e.g., designed or conducted experiment, analyzed data, drafted paper) Note that full citations of all publications arising from work conducted while the trainee/scholar was supported by the award should not be reported here, as they will be collected in Section C.1. </w:t>
      </w:r>
    </w:p>
    <w:p w14:paraId="12AA03B0" w14:textId="77777777" w:rsidR="004622D5" w:rsidRPr="009059D4" w:rsidRDefault="004622D5" w:rsidP="004622D5">
      <w:pPr>
        <w:numPr>
          <w:ilvl w:val="0"/>
          <w:numId w:val="4"/>
        </w:numPr>
        <w:autoSpaceDE w:val="0"/>
        <w:autoSpaceDN w:val="0"/>
        <w:adjustRightInd w:val="0"/>
        <w:spacing w:after="50" w:line="240" w:lineRule="auto"/>
        <w:ind w:left="1080" w:hanging="360"/>
        <w:rPr>
          <w:rFonts w:cstheme="minorHAnsi"/>
          <w:color w:val="000000"/>
        </w:rPr>
      </w:pPr>
      <w:r w:rsidRPr="009059D4">
        <w:rPr>
          <w:rFonts w:cstheme="minorHAnsi"/>
          <w:color w:val="000000"/>
        </w:rPr>
        <w:t xml:space="preserve">Fellowships or other support </w:t>
      </w:r>
    </w:p>
    <w:p w14:paraId="1F5C25D8" w14:textId="77777777" w:rsidR="004622D5" w:rsidRPr="009059D4" w:rsidRDefault="004622D5" w:rsidP="004622D5">
      <w:pPr>
        <w:numPr>
          <w:ilvl w:val="0"/>
          <w:numId w:val="4"/>
        </w:numPr>
        <w:autoSpaceDE w:val="0"/>
        <w:autoSpaceDN w:val="0"/>
        <w:adjustRightInd w:val="0"/>
        <w:spacing w:after="50" w:line="240" w:lineRule="auto"/>
        <w:ind w:left="1080" w:hanging="360"/>
        <w:rPr>
          <w:rFonts w:cstheme="minorHAnsi"/>
          <w:color w:val="000000"/>
        </w:rPr>
      </w:pPr>
      <w:r w:rsidRPr="009059D4">
        <w:rPr>
          <w:rFonts w:cstheme="minorHAnsi"/>
          <w:color w:val="000000"/>
        </w:rPr>
        <w:t xml:space="preserve">Workshops </w:t>
      </w:r>
      <w:proofErr w:type="gramStart"/>
      <w:r w:rsidRPr="009059D4">
        <w:rPr>
          <w:rFonts w:cstheme="minorHAnsi"/>
          <w:color w:val="000000"/>
        </w:rPr>
        <w:t>attended</w:t>
      </w:r>
      <w:proofErr w:type="gramEnd"/>
      <w:r w:rsidRPr="009059D4">
        <w:rPr>
          <w:rFonts w:cstheme="minorHAnsi"/>
          <w:color w:val="000000"/>
        </w:rPr>
        <w:t xml:space="preserve"> </w:t>
      </w:r>
    </w:p>
    <w:p w14:paraId="52B69155" w14:textId="01DA39E3" w:rsidR="004622D5" w:rsidRDefault="004622D5" w:rsidP="00F07FAD">
      <w:pPr>
        <w:numPr>
          <w:ilvl w:val="0"/>
          <w:numId w:val="4"/>
        </w:numPr>
        <w:autoSpaceDE w:val="0"/>
        <w:autoSpaceDN w:val="0"/>
        <w:adjustRightInd w:val="0"/>
        <w:spacing w:after="0" w:line="240" w:lineRule="auto"/>
        <w:ind w:left="1080" w:hanging="360"/>
        <w:rPr>
          <w:color w:val="000000"/>
        </w:rPr>
      </w:pPr>
      <w:r w:rsidRPr="15A9AFA4">
        <w:rPr>
          <w:color w:val="000000" w:themeColor="text1"/>
        </w:rPr>
        <w:t xml:space="preserve">Career development activities </w:t>
      </w:r>
    </w:p>
    <w:p w14:paraId="0299A166" w14:textId="77777777" w:rsidR="004622D5" w:rsidRPr="004622D5" w:rsidRDefault="004622D5" w:rsidP="004622D5">
      <w:pPr>
        <w:autoSpaceDE w:val="0"/>
        <w:autoSpaceDN w:val="0"/>
        <w:adjustRightInd w:val="0"/>
        <w:spacing w:after="0" w:line="240" w:lineRule="auto"/>
        <w:rPr>
          <w:color w:val="000000"/>
        </w:rPr>
      </w:pPr>
    </w:p>
    <w:p w14:paraId="67CFB648" w14:textId="45225F80" w:rsidR="004622D5" w:rsidRPr="004622D5" w:rsidRDefault="004622D5" w:rsidP="00F07FAD">
      <w:pPr>
        <w:rPr>
          <w:b/>
          <w:i/>
          <w:iCs/>
        </w:rPr>
      </w:pPr>
      <w:r w:rsidRPr="004622D5">
        <w:rPr>
          <w:b/>
          <w:i/>
          <w:iCs/>
        </w:rPr>
        <w:t>The table format on page 1 includes the following fields:</w:t>
      </w:r>
    </w:p>
    <w:p w14:paraId="3C2EA617"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Last Name</w:t>
      </w:r>
      <w:r w:rsidRPr="15A9AFA4">
        <w:rPr>
          <w:rFonts w:ascii="Calibri" w:eastAsia="Calibri" w:hAnsi="Calibri" w:cs="Calibri"/>
        </w:rPr>
        <w:t xml:space="preserve"> – The last name of the trainee</w:t>
      </w:r>
    </w:p>
    <w:p w14:paraId="64A68D88"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First Name</w:t>
      </w:r>
      <w:r w:rsidRPr="15A9AFA4">
        <w:rPr>
          <w:rFonts w:ascii="Calibri" w:eastAsia="Calibri" w:hAnsi="Calibri" w:cs="Calibri"/>
        </w:rPr>
        <w:t xml:space="preserve"> – The first name of the trainee</w:t>
      </w:r>
    </w:p>
    <w:p w14:paraId="649077B1"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Middle Initial</w:t>
      </w:r>
      <w:r w:rsidRPr="15A9AFA4">
        <w:rPr>
          <w:rFonts w:ascii="Calibri" w:eastAsia="Calibri" w:hAnsi="Calibri" w:cs="Calibri"/>
        </w:rPr>
        <w:t xml:space="preserve"> – The middle initial of the trainee</w:t>
      </w:r>
    </w:p>
    <w:p w14:paraId="154CA09D"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eRA Commons ID</w:t>
      </w:r>
      <w:r w:rsidRPr="15A9AFA4">
        <w:rPr>
          <w:rFonts w:ascii="Calibri" w:eastAsia="Calibri" w:hAnsi="Calibri" w:cs="Calibri"/>
        </w:rPr>
        <w:t xml:space="preserve"> – The eRA Commons username of the trainee</w:t>
      </w:r>
    </w:p>
    <w:p w14:paraId="37BA5C4F"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Degree(s) held (acquired to date) </w:t>
      </w:r>
      <w:r w:rsidRPr="15A9AFA4">
        <w:rPr>
          <w:rFonts w:ascii="Calibri" w:eastAsia="Calibri" w:hAnsi="Calibri" w:cs="Calibri"/>
        </w:rPr>
        <w:t xml:space="preserve">– Degrees that the trainee has already </w:t>
      </w:r>
      <w:proofErr w:type="gramStart"/>
      <w:r w:rsidRPr="15A9AFA4">
        <w:rPr>
          <w:rFonts w:ascii="Calibri" w:eastAsia="Calibri" w:hAnsi="Calibri" w:cs="Calibri"/>
        </w:rPr>
        <w:t>acquired</w:t>
      </w:r>
      <w:proofErr w:type="gramEnd"/>
    </w:p>
    <w:p w14:paraId="03742229"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Degree 1 working toward (degree seeking) </w:t>
      </w:r>
      <w:r w:rsidRPr="15A9AFA4">
        <w:rPr>
          <w:rFonts w:ascii="Calibri" w:eastAsia="Calibri" w:hAnsi="Calibri" w:cs="Calibri"/>
        </w:rPr>
        <w:t>– Note the following Degree(s) that should be reported:</w:t>
      </w:r>
    </w:p>
    <w:tbl>
      <w:tblPr>
        <w:tblW w:w="8735" w:type="dxa"/>
        <w:tblInd w:w="435" w:type="dxa"/>
        <w:tblLayout w:type="fixed"/>
        <w:tblLook w:val="01E0" w:firstRow="1" w:lastRow="1" w:firstColumn="1" w:lastColumn="1" w:noHBand="0" w:noVBand="0"/>
      </w:tblPr>
      <w:tblGrid>
        <w:gridCol w:w="1980"/>
        <w:gridCol w:w="6755"/>
      </w:tblGrid>
      <w:tr w:rsidR="004622D5" w14:paraId="10A7DD07" w14:textId="77777777" w:rsidTr="0025538A">
        <w:trPr>
          <w:trHeight w:val="270"/>
        </w:trPr>
        <w:tc>
          <w:tcPr>
            <w:tcW w:w="87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32E6C"/>
          </w:tcPr>
          <w:p w14:paraId="194F421C" w14:textId="77777777" w:rsidR="004622D5" w:rsidRDefault="004622D5" w:rsidP="006628B1">
            <w:pPr>
              <w:spacing w:after="0" w:line="240" w:lineRule="auto"/>
            </w:pPr>
            <w:r w:rsidRPr="15A9AFA4">
              <w:rPr>
                <w:rFonts w:ascii="Calibri" w:eastAsia="Calibri" w:hAnsi="Calibri" w:cs="Calibri"/>
                <w:b/>
                <w:bCs/>
                <w:color w:val="FFFFFF" w:themeColor="background1"/>
              </w:rPr>
              <w:t>DEGREE 1 SOUGHT</w:t>
            </w:r>
          </w:p>
        </w:tc>
      </w:tr>
      <w:tr w:rsidR="004622D5" w14:paraId="7A9152BE" w14:textId="77777777" w:rsidTr="0025538A">
        <w:trPr>
          <w:trHeight w:val="27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32E6C"/>
          </w:tcPr>
          <w:p w14:paraId="12D71982" w14:textId="77777777" w:rsidR="004622D5" w:rsidRDefault="004622D5" w:rsidP="006628B1">
            <w:pPr>
              <w:spacing w:after="0" w:line="240" w:lineRule="auto"/>
            </w:pPr>
            <w:r w:rsidRPr="15A9AFA4">
              <w:rPr>
                <w:rFonts w:ascii="Calibri" w:eastAsia="Calibri" w:hAnsi="Calibri" w:cs="Calibri"/>
                <w:b/>
                <w:bCs/>
                <w:color w:val="FFFFFF" w:themeColor="background1"/>
              </w:rPr>
              <w:t>Abbreviation</w:t>
            </w:r>
          </w:p>
        </w:tc>
        <w:tc>
          <w:tcPr>
            <w:tcW w:w="6755" w:type="dxa"/>
            <w:tcBorders>
              <w:top w:val="nil"/>
              <w:left w:val="single" w:sz="8" w:space="0" w:color="000000" w:themeColor="text1"/>
              <w:bottom w:val="single" w:sz="8" w:space="0" w:color="000000" w:themeColor="text1"/>
              <w:right w:val="single" w:sz="8" w:space="0" w:color="000000" w:themeColor="text1"/>
            </w:tcBorders>
            <w:shd w:val="clear" w:color="auto" w:fill="632E6C"/>
          </w:tcPr>
          <w:p w14:paraId="60FA3A09" w14:textId="77777777" w:rsidR="004622D5" w:rsidRDefault="004622D5" w:rsidP="006628B1">
            <w:pPr>
              <w:spacing w:after="0" w:line="240" w:lineRule="auto"/>
            </w:pPr>
            <w:r w:rsidRPr="15A9AFA4">
              <w:rPr>
                <w:rFonts w:ascii="Calibri" w:eastAsia="Calibri" w:hAnsi="Calibri" w:cs="Calibri"/>
                <w:b/>
                <w:bCs/>
                <w:color w:val="FFFFFF" w:themeColor="background1"/>
              </w:rPr>
              <w:t>Description</w:t>
            </w:r>
          </w:p>
        </w:tc>
      </w:tr>
      <w:tr w:rsidR="004622D5" w14:paraId="57567A0D" w14:textId="77777777" w:rsidTr="0025538A">
        <w:trPr>
          <w:trHeight w:val="27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03D4F" w14:textId="77777777" w:rsidR="004622D5" w:rsidRDefault="004622D5" w:rsidP="006628B1">
            <w:pPr>
              <w:spacing w:after="0" w:line="240" w:lineRule="auto"/>
            </w:pPr>
            <w:r w:rsidRPr="15A9AFA4">
              <w:rPr>
                <w:rFonts w:ascii="Calibri" w:eastAsia="Calibri" w:hAnsi="Calibri" w:cs="Calibri"/>
              </w:rPr>
              <w:t>PhD CTS</w:t>
            </w:r>
          </w:p>
        </w:tc>
        <w:tc>
          <w:tcPr>
            <w:tcW w:w="6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DCC3F5" w14:textId="77777777" w:rsidR="004622D5" w:rsidRDefault="004622D5" w:rsidP="006628B1">
            <w:pPr>
              <w:spacing w:after="0" w:line="240" w:lineRule="auto"/>
            </w:pPr>
            <w:r w:rsidRPr="15A9AFA4">
              <w:rPr>
                <w:rFonts w:ascii="Calibri" w:eastAsia="Calibri" w:hAnsi="Calibri" w:cs="Calibri"/>
              </w:rPr>
              <w:t>PhD in Clinical and Translational Science (or equivalent depending on institution)</w:t>
            </w:r>
          </w:p>
        </w:tc>
      </w:tr>
      <w:tr w:rsidR="004622D5" w14:paraId="64762417" w14:textId="77777777" w:rsidTr="0025538A">
        <w:trPr>
          <w:trHeight w:val="27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51BB7" w14:textId="77777777" w:rsidR="004622D5" w:rsidRDefault="004622D5" w:rsidP="006628B1">
            <w:pPr>
              <w:spacing w:after="0" w:line="240" w:lineRule="auto"/>
            </w:pPr>
            <w:r w:rsidRPr="15A9AFA4">
              <w:rPr>
                <w:rFonts w:ascii="Calibri" w:eastAsia="Calibri" w:hAnsi="Calibri" w:cs="Calibri"/>
              </w:rPr>
              <w:t>MS CTS</w:t>
            </w:r>
          </w:p>
        </w:tc>
        <w:tc>
          <w:tcPr>
            <w:tcW w:w="6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510E7" w14:textId="77777777" w:rsidR="004622D5" w:rsidRDefault="004622D5" w:rsidP="006628B1">
            <w:pPr>
              <w:spacing w:after="0" w:line="240" w:lineRule="auto"/>
            </w:pPr>
            <w:r w:rsidRPr="15A9AFA4">
              <w:rPr>
                <w:rFonts w:ascii="Calibri" w:eastAsia="Calibri" w:hAnsi="Calibri" w:cs="Calibri"/>
              </w:rPr>
              <w:t>MS in Clinical and Translational Science (or equivalent depending on institution)</w:t>
            </w:r>
          </w:p>
        </w:tc>
      </w:tr>
      <w:tr w:rsidR="004622D5" w14:paraId="4F8D11DF" w14:textId="77777777" w:rsidTr="0025538A">
        <w:trPr>
          <w:trHeight w:val="27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36CB6" w14:textId="77777777" w:rsidR="004622D5" w:rsidRDefault="004622D5" w:rsidP="006628B1">
            <w:pPr>
              <w:spacing w:after="0" w:line="240" w:lineRule="auto"/>
            </w:pPr>
            <w:r w:rsidRPr="15A9AFA4">
              <w:rPr>
                <w:rFonts w:ascii="Calibri" w:eastAsia="Calibri" w:hAnsi="Calibri" w:cs="Calibri"/>
              </w:rPr>
              <w:t>PhD non-CTS</w:t>
            </w:r>
          </w:p>
        </w:tc>
        <w:tc>
          <w:tcPr>
            <w:tcW w:w="6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E3A3D" w14:textId="77777777" w:rsidR="004622D5" w:rsidRDefault="004622D5" w:rsidP="006628B1">
            <w:pPr>
              <w:spacing w:after="0" w:line="240" w:lineRule="auto"/>
            </w:pPr>
            <w:r w:rsidRPr="15A9AFA4">
              <w:rPr>
                <w:rFonts w:ascii="Calibri" w:eastAsia="Calibri" w:hAnsi="Calibri" w:cs="Calibri"/>
              </w:rPr>
              <w:t>PhD (in any other field)</w:t>
            </w:r>
          </w:p>
        </w:tc>
      </w:tr>
      <w:tr w:rsidR="004622D5" w14:paraId="1AE260D2" w14:textId="77777777" w:rsidTr="0025538A">
        <w:trPr>
          <w:trHeight w:val="27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37E70" w14:textId="77777777" w:rsidR="004622D5" w:rsidRDefault="004622D5" w:rsidP="006628B1">
            <w:pPr>
              <w:spacing w:after="0" w:line="240" w:lineRule="auto"/>
            </w:pPr>
            <w:r w:rsidRPr="15A9AFA4">
              <w:rPr>
                <w:rFonts w:ascii="Calibri" w:eastAsia="Calibri" w:hAnsi="Calibri" w:cs="Calibri"/>
              </w:rPr>
              <w:t>Masters non-CTS</w:t>
            </w:r>
          </w:p>
        </w:tc>
        <w:tc>
          <w:tcPr>
            <w:tcW w:w="6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467424" w14:textId="77777777" w:rsidR="004622D5" w:rsidRDefault="004622D5" w:rsidP="006628B1">
            <w:pPr>
              <w:spacing w:after="0" w:line="240" w:lineRule="auto"/>
            </w:pPr>
            <w:r w:rsidRPr="15A9AFA4">
              <w:rPr>
                <w:rFonts w:ascii="Calibri" w:eastAsia="Calibri" w:hAnsi="Calibri" w:cs="Calibri"/>
              </w:rPr>
              <w:t>Masters (in any other field)</w:t>
            </w:r>
          </w:p>
        </w:tc>
      </w:tr>
    </w:tbl>
    <w:p w14:paraId="79A926A9" w14:textId="77777777" w:rsidR="004622D5" w:rsidRDefault="004622D5" w:rsidP="004622D5">
      <w:pPr>
        <w:tabs>
          <w:tab w:val="left" w:pos="859"/>
          <w:tab w:val="left" w:pos="860"/>
        </w:tabs>
        <w:spacing w:line="257" w:lineRule="auto"/>
        <w:rPr>
          <w:rFonts w:ascii="Calibri" w:eastAsia="Calibri" w:hAnsi="Calibri" w:cs="Calibri"/>
          <w:b/>
          <w:bCs/>
        </w:rPr>
      </w:pPr>
      <w:r w:rsidRPr="15A9AFA4">
        <w:rPr>
          <w:rFonts w:ascii="Calibri" w:eastAsia="Calibri" w:hAnsi="Calibri" w:cs="Calibri"/>
          <w:b/>
          <w:bCs/>
        </w:rPr>
        <w:t xml:space="preserve"> </w:t>
      </w:r>
    </w:p>
    <w:p w14:paraId="693D2172"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Degree 2 working toward (degree seeking) </w:t>
      </w:r>
      <w:r w:rsidRPr="15A9AFA4">
        <w:rPr>
          <w:rFonts w:ascii="Calibri" w:eastAsia="Calibri" w:hAnsi="Calibri" w:cs="Calibri"/>
        </w:rPr>
        <w:t>– Note the following Degree(s) that should be reported:</w:t>
      </w:r>
    </w:p>
    <w:tbl>
      <w:tblPr>
        <w:tblW w:w="8615" w:type="dxa"/>
        <w:tblInd w:w="555" w:type="dxa"/>
        <w:tblLayout w:type="fixed"/>
        <w:tblLook w:val="01E0" w:firstRow="1" w:lastRow="1" w:firstColumn="1" w:lastColumn="1" w:noHBand="0" w:noVBand="0"/>
      </w:tblPr>
      <w:tblGrid>
        <w:gridCol w:w="1440"/>
        <w:gridCol w:w="7175"/>
      </w:tblGrid>
      <w:tr w:rsidR="004622D5" w14:paraId="4A3EEF17" w14:textId="77777777" w:rsidTr="0025538A">
        <w:trPr>
          <w:trHeight w:val="270"/>
        </w:trPr>
        <w:tc>
          <w:tcPr>
            <w:tcW w:w="86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32E6C"/>
          </w:tcPr>
          <w:p w14:paraId="6938FC96" w14:textId="77777777" w:rsidR="004622D5" w:rsidRDefault="004622D5" w:rsidP="006628B1">
            <w:pPr>
              <w:spacing w:after="0" w:line="240" w:lineRule="auto"/>
            </w:pPr>
            <w:r w:rsidRPr="15A9AFA4">
              <w:rPr>
                <w:rFonts w:ascii="Calibri" w:eastAsia="Calibri" w:hAnsi="Calibri" w:cs="Calibri"/>
                <w:b/>
                <w:bCs/>
                <w:color w:val="FFFFFF" w:themeColor="background1"/>
              </w:rPr>
              <w:t>DEGREE 2 SOUGHT</w:t>
            </w:r>
          </w:p>
        </w:tc>
      </w:tr>
      <w:tr w:rsidR="004622D5" w14:paraId="5472BD5B"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32E6C"/>
          </w:tcPr>
          <w:p w14:paraId="6B673512" w14:textId="77777777" w:rsidR="004622D5" w:rsidRDefault="004622D5" w:rsidP="006628B1">
            <w:pPr>
              <w:spacing w:after="0" w:line="240" w:lineRule="auto"/>
            </w:pPr>
            <w:r w:rsidRPr="15A9AFA4">
              <w:rPr>
                <w:rFonts w:ascii="Calibri" w:eastAsia="Calibri" w:hAnsi="Calibri" w:cs="Calibri"/>
                <w:b/>
                <w:bCs/>
                <w:color w:val="FFFFFF" w:themeColor="background1"/>
              </w:rPr>
              <w:t>Abbreviation</w:t>
            </w:r>
          </w:p>
        </w:tc>
        <w:tc>
          <w:tcPr>
            <w:tcW w:w="7175" w:type="dxa"/>
            <w:tcBorders>
              <w:top w:val="nil"/>
              <w:left w:val="single" w:sz="8" w:space="0" w:color="000000" w:themeColor="text1"/>
              <w:bottom w:val="single" w:sz="8" w:space="0" w:color="000000" w:themeColor="text1"/>
              <w:right w:val="single" w:sz="8" w:space="0" w:color="000000" w:themeColor="text1"/>
            </w:tcBorders>
            <w:shd w:val="clear" w:color="auto" w:fill="632E6C"/>
          </w:tcPr>
          <w:p w14:paraId="716BED12" w14:textId="77777777" w:rsidR="004622D5" w:rsidRDefault="004622D5" w:rsidP="006628B1">
            <w:pPr>
              <w:spacing w:after="0" w:line="240" w:lineRule="auto"/>
            </w:pPr>
            <w:r w:rsidRPr="15A9AFA4">
              <w:rPr>
                <w:rFonts w:ascii="Calibri" w:eastAsia="Calibri" w:hAnsi="Calibri" w:cs="Calibri"/>
                <w:b/>
                <w:bCs/>
                <w:color w:val="FFFFFF" w:themeColor="background1"/>
              </w:rPr>
              <w:t>Description</w:t>
            </w:r>
          </w:p>
        </w:tc>
      </w:tr>
      <w:tr w:rsidR="004622D5" w14:paraId="763BE945"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7229A" w14:textId="77777777" w:rsidR="004622D5" w:rsidRDefault="004622D5" w:rsidP="006628B1">
            <w:pPr>
              <w:spacing w:after="0" w:line="240" w:lineRule="auto"/>
            </w:pPr>
            <w:r w:rsidRPr="15A9AFA4">
              <w:rPr>
                <w:rFonts w:ascii="Calibri" w:eastAsia="Calibri" w:hAnsi="Calibri" w:cs="Calibri"/>
              </w:rPr>
              <w:t>MD</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73FEA" w14:textId="77777777" w:rsidR="004622D5" w:rsidRDefault="004622D5" w:rsidP="006628B1">
            <w:pPr>
              <w:spacing w:after="0" w:line="240" w:lineRule="auto"/>
            </w:pPr>
            <w:r w:rsidRPr="15A9AFA4">
              <w:rPr>
                <w:rFonts w:ascii="Calibri" w:eastAsia="Calibri" w:hAnsi="Calibri" w:cs="Calibri"/>
              </w:rPr>
              <w:t>Doctor of Medicine</w:t>
            </w:r>
          </w:p>
        </w:tc>
      </w:tr>
      <w:tr w:rsidR="004622D5" w14:paraId="6B1F7320"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0E02B" w14:textId="77777777" w:rsidR="004622D5" w:rsidRDefault="004622D5" w:rsidP="006628B1">
            <w:pPr>
              <w:spacing w:after="0" w:line="240" w:lineRule="auto"/>
            </w:pPr>
            <w:r w:rsidRPr="15A9AFA4">
              <w:rPr>
                <w:rFonts w:ascii="Calibri" w:eastAsia="Calibri" w:hAnsi="Calibri" w:cs="Calibri"/>
              </w:rPr>
              <w:t>DDS</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4C53C" w14:textId="77777777" w:rsidR="004622D5" w:rsidRDefault="004622D5" w:rsidP="006628B1">
            <w:pPr>
              <w:spacing w:after="0" w:line="240" w:lineRule="auto"/>
            </w:pPr>
            <w:r w:rsidRPr="15A9AFA4">
              <w:rPr>
                <w:rFonts w:ascii="Calibri" w:eastAsia="Calibri" w:hAnsi="Calibri" w:cs="Calibri"/>
              </w:rPr>
              <w:t>Doctor of Dental Surgery</w:t>
            </w:r>
          </w:p>
        </w:tc>
      </w:tr>
      <w:tr w:rsidR="004622D5" w14:paraId="27A43AEA"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074C8" w14:textId="77777777" w:rsidR="004622D5" w:rsidRDefault="004622D5" w:rsidP="006628B1">
            <w:pPr>
              <w:spacing w:after="0" w:line="240" w:lineRule="auto"/>
            </w:pPr>
            <w:r w:rsidRPr="15A9AFA4">
              <w:rPr>
                <w:rFonts w:ascii="Calibri" w:eastAsia="Calibri" w:hAnsi="Calibri" w:cs="Calibri"/>
              </w:rPr>
              <w:t>DMD</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CF4B3" w14:textId="77777777" w:rsidR="004622D5" w:rsidRDefault="004622D5" w:rsidP="006628B1">
            <w:pPr>
              <w:spacing w:after="0" w:line="240" w:lineRule="auto"/>
            </w:pPr>
            <w:r w:rsidRPr="15A9AFA4">
              <w:rPr>
                <w:rFonts w:ascii="Calibri" w:eastAsia="Calibri" w:hAnsi="Calibri" w:cs="Calibri"/>
              </w:rPr>
              <w:t>Doctor of Medical Dentistry</w:t>
            </w:r>
          </w:p>
        </w:tc>
      </w:tr>
      <w:tr w:rsidR="004622D5" w14:paraId="44327487"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4EC36" w14:textId="77777777" w:rsidR="004622D5" w:rsidRDefault="004622D5" w:rsidP="006628B1">
            <w:pPr>
              <w:spacing w:after="0" w:line="240" w:lineRule="auto"/>
            </w:pPr>
            <w:r w:rsidRPr="15A9AFA4">
              <w:rPr>
                <w:rFonts w:ascii="Calibri" w:eastAsia="Calibri" w:hAnsi="Calibri" w:cs="Calibri"/>
              </w:rPr>
              <w:lastRenderedPageBreak/>
              <w:t>DO</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6BF37" w14:textId="77777777" w:rsidR="004622D5" w:rsidRDefault="004622D5" w:rsidP="006628B1">
            <w:pPr>
              <w:spacing w:after="0" w:line="240" w:lineRule="auto"/>
            </w:pPr>
            <w:r w:rsidRPr="15A9AFA4">
              <w:rPr>
                <w:rFonts w:ascii="Calibri" w:eastAsia="Calibri" w:hAnsi="Calibri" w:cs="Calibri"/>
              </w:rPr>
              <w:t>Doctor of Osteopathic Medicine</w:t>
            </w:r>
          </w:p>
        </w:tc>
      </w:tr>
      <w:tr w:rsidR="004622D5" w14:paraId="192960AC"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D26D3" w14:textId="77777777" w:rsidR="004622D5" w:rsidRDefault="004622D5" w:rsidP="006628B1">
            <w:pPr>
              <w:spacing w:after="0" w:line="240" w:lineRule="auto"/>
            </w:pPr>
            <w:r w:rsidRPr="15A9AFA4">
              <w:rPr>
                <w:rFonts w:ascii="Calibri" w:eastAsia="Calibri" w:hAnsi="Calibri" w:cs="Calibri"/>
              </w:rPr>
              <w:t>PHAR</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746F1" w14:textId="77777777" w:rsidR="004622D5" w:rsidRDefault="004622D5" w:rsidP="006628B1">
            <w:pPr>
              <w:spacing w:after="0" w:line="240" w:lineRule="auto"/>
            </w:pPr>
            <w:r w:rsidRPr="15A9AFA4">
              <w:rPr>
                <w:rFonts w:ascii="Calibri" w:eastAsia="Calibri" w:hAnsi="Calibri" w:cs="Calibri"/>
              </w:rPr>
              <w:t>Doctor of Pharmacy</w:t>
            </w:r>
          </w:p>
        </w:tc>
      </w:tr>
      <w:tr w:rsidR="004622D5" w14:paraId="1CD699C8"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E6725" w14:textId="77777777" w:rsidR="004622D5" w:rsidRDefault="004622D5" w:rsidP="006628B1">
            <w:pPr>
              <w:spacing w:after="0" w:line="240" w:lineRule="auto"/>
            </w:pPr>
            <w:r w:rsidRPr="15A9AFA4">
              <w:rPr>
                <w:rFonts w:ascii="Calibri" w:eastAsia="Calibri" w:hAnsi="Calibri" w:cs="Calibri"/>
              </w:rPr>
              <w:t>ND</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77ED48" w14:textId="77777777" w:rsidR="004622D5" w:rsidRDefault="004622D5" w:rsidP="006628B1">
            <w:pPr>
              <w:spacing w:after="0" w:line="240" w:lineRule="auto"/>
            </w:pPr>
            <w:r w:rsidRPr="15A9AFA4">
              <w:rPr>
                <w:rFonts w:ascii="Calibri" w:eastAsia="Calibri" w:hAnsi="Calibri" w:cs="Calibri"/>
              </w:rPr>
              <w:t>Doctor of Naturopathy</w:t>
            </w:r>
          </w:p>
        </w:tc>
      </w:tr>
      <w:tr w:rsidR="004622D5" w14:paraId="5617E55B"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65117" w14:textId="77777777" w:rsidR="004622D5" w:rsidRDefault="004622D5" w:rsidP="006628B1">
            <w:pPr>
              <w:spacing w:after="0" w:line="240" w:lineRule="auto"/>
            </w:pPr>
            <w:r w:rsidRPr="15A9AFA4">
              <w:rPr>
                <w:rFonts w:ascii="Calibri" w:eastAsia="Calibri" w:hAnsi="Calibri" w:cs="Calibri"/>
              </w:rPr>
              <w:t>DNP</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1CB7B" w14:textId="77777777" w:rsidR="004622D5" w:rsidRDefault="004622D5" w:rsidP="006628B1">
            <w:pPr>
              <w:spacing w:after="0" w:line="240" w:lineRule="auto"/>
            </w:pPr>
            <w:r w:rsidRPr="15A9AFA4">
              <w:rPr>
                <w:rFonts w:ascii="Calibri" w:eastAsia="Calibri" w:hAnsi="Calibri" w:cs="Calibri"/>
              </w:rPr>
              <w:t>Doctor of Nursing Practice</w:t>
            </w:r>
          </w:p>
        </w:tc>
      </w:tr>
      <w:tr w:rsidR="004622D5" w14:paraId="660934D4" w14:textId="77777777" w:rsidTr="0025538A">
        <w:trPr>
          <w:trHeight w:val="30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C6AC52" w14:textId="77777777" w:rsidR="004622D5" w:rsidRDefault="004622D5" w:rsidP="006628B1">
            <w:pPr>
              <w:spacing w:after="0" w:line="240" w:lineRule="auto"/>
            </w:pPr>
            <w:r w:rsidRPr="15A9AFA4">
              <w:rPr>
                <w:rFonts w:ascii="Calibri" w:eastAsia="Calibri" w:hAnsi="Calibri" w:cs="Calibri"/>
              </w:rPr>
              <w:t>DVM</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DC4F0" w14:textId="77777777" w:rsidR="004622D5" w:rsidRDefault="004622D5" w:rsidP="006628B1">
            <w:pPr>
              <w:spacing w:after="0" w:line="240" w:lineRule="auto"/>
            </w:pPr>
            <w:r w:rsidRPr="15A9AFA4">
              <w:rPr>
                <w:rFonts w:ascii="Calibri" w:eastAsia="Calibri" w:hAnsi="Calibri" w:cs="Calibri"/>
              </w:rPr>
              <w:t>Doctor of Veterinary Medicine</w:t>
            </w:r>
          </w:p>
        </w:tc>
      </w:tr>
      <w:tr w:rsidR="004622D5" w14:paraId="7F8317FD"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C9CC9" w14:textId="77777777" w:rsidR="004622D5" w:rsidRDefault="004622D5" w:rsidP="006628B1">
            <w:pPr>
              <w:spacing w:after="0" w:line="240" w:lineRule="auto"/>
            </w:pPr>
            <w:r w:rsidRPr="15A9AFA4">
              <w:rPr>
                <w:rFonts w:ascii="Calibri" w:eastAsia="Calibri" w:hAnsi="Calibri" w:cs="Calibri"/>
              </w:rPr>
              <w:t>DPT</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7707C" w14:textId="77777777" w:rsidR="004622D5" w:rsidRDefault="004622D5" w:rsidP="006628B1">
            <w:pPr>
              <w:spacing w:after="0" w:line="240" w:lineRule="auto"/>
            </w:pPr>
            <w:r w:rsidRPr="15A9AFA4">
              <w:rPr>
                <w:rFonts w:ascii="Calibri" w:eastAsia="Calibri" w:hAnsi="Calibri" w:cs="Calibri"/>
              </w:rPr>
              <w:t xml:space="preserve">Doctor of Physical Therapy – </w:t>
            </w:r>
            <w:r w:rsidRPr="15A9AFA4">
              <w:rPr>
                <w:rFonts w:ascii="Calibri" w:eastAsia="Calibri" w:hAnsi="Calibri" w:cs="Calibri"/>
                <w:b/>
                <w:bCs/>
                <w:i/>
                <w:iCs/>
              </w:rPr>
              <w:t>NCATS Approval required</w:t>
            </w:r>
          </w:p>
        </w:tc>
      </w:tr>
      <w:tr w:rsidR="004622D5" w14:paraId="2D901B1F" w14:textId="77777777" w:rsidTr="0025538A">
        <w:trPr>
          <w:trHeight w:val="270"/>
        </w:trPr>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C4808" w14:textId="77777777" w:rsidR="004622D5" w:rsidRDefault="004622D5" w:rsidP="006628B1">
            <w:pPr>
              <w:spacing w:after="0" w:line="240" w:lineRule="auto"/>
            </w:pPr>
            <w:r w:rsidRPr="15A9AFA4">
              <w:rPr>
                <w:rFonts w:ascii="Calibri" w:eastAsia="Calibri" w:hAnsi="Calibri" w:cs="Calibri"/>
              </w:rPr>
              <w:t>DAUD</w:t>
            </w:r>
          </w:p>
        </w:tc>
        <w:tc>
          <w:tcPr>
            <w:tcW w:w="7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45651" w14:textId="77777777" w:rsidR="004622D5" w:rsidRDefault="004622D5" w:rsidP="006628B1">
            <w:pPr>
              <w:spacing w:after="0" w:line="240" w:lineRule="auto"/>
            </w:pPr>
            <w:r w:rsidRPr="15A9AFA4">
              <w:rPr>
                <w:rFonts w:ascii="Calibri" w:eastAsia="Calibri" w:hAnsi="Calibri" w:cs="Calibri"/>
              </w:rPr>
              <w:t xml:space="preserve">Doctor of Audiology – </w:t>
            </w:r>
            <w:r w:rsidRPr="15A9AFA4">
              <w:rPr>
                <w:rFonts w:ascii="Calibri" w:eastAsia="Calibri" w:hAnsi="Calibri" w:cs="Calibri"/>
                <w:b/>
                <w:bCs/>
                <w:i/>
                <w:iCs/>
              </w:rPr>
              <w:t>NCATS approval required</w:t>
            </w:r>
          </w:p>
        </w:tc>
      </w:tr>
    </w:tbl>
    <w:p w14:paraId="0C6D48DC" w14:textId="77777777" w:rsidR="004622D5" w:rsidRDefault="004622D5" w:rsidP="004622D5">
      <w:pPr>
        <w:tabs>
          <w:tab w:val="left" w:pos="859"/>
          <w:tab w:val="left" w:pos="860"/>
        </w:tabs>
      </w:pPr>
      <w:r w:rsidRPr="15A9AFA4">
        <w:rPr>
          <w:rFonts w:ascii="Calibri" w:eastAsia="Calibri" w:hAnsi="Calibri" w:cs="Calibri"/>
          <w:b/>
          <w:bCs/>
        </w:rPr>
        <w:t xml:space="preserve"> </w:t>
      </w:r>
    </w:p>
    <w:p w14:paraId="5790D62B"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Mentor(s) and degree(s)</w:t>
      </w:r>
    </w:p>
    <w:p w14:paraId="6A751CF0"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Project Title</w:t>
      </w:r>
    </w:p>
    <w:p w14:paraId="29E423EA"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Does the Project involve Human Subjects (Yes/No)</w:t>
      </w:r>
    </w:p>
    <w:p w14:paraId="3042A419"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Does the Project involve Animals (Yes/No)</w:t>
      </w:r>
    </w:p>
    <w:p w14:paraId="079E0FA1" w14:textId="77777777" w:rsidR="004622D5" w:rsidRPr="006628B1"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For TL1 Trainees: Provide assurance that the project is covered under the TL1 mentor’s project (Yes/No)</w:t>
      </w:r>
    </w:p>
    <w:p w14:paraId="55CA3DF9" w14:textId="77777777" w:rsidR="004622D5" w:rsidRDefault="004622D5" w:rsidP="004622D5">
      <w:pPr>
        <w:pStyle w:val="ListParagraph"/>
        <w:rPr>
          <w:rFonts w:eastAsiaTheme="minorEastAsia"/>
          <w:b/>
          <w:bCs/>
        </w:rPr>
      </w:pPr>
    </w:p>
    <w:p w14:paraId="4AB852EC" w14:textId="77777777" w:rsidR="004622D5" w:rsidRDefault="004622D5" w:rsidP="004622D5">
      <w:pPr>
        <w:tabs>
          <w:tab w:val="left" w:pos="859"/>
          <w:tab w:val="left" w:pos="860"/>
        </w:tabs>
        <w:spacing w:line="257" w:lineRule="auto"/>
        <w:rPr>
          <w:rFonts w:ascii="Calibri" w:eastAsia="Calibri" w:hAnsi="Calibri" w:cs="Calibri"/>
        </w:rPr>
      </w:pPr>
      <w:r w:rsidRPr="23597057">
        <w:rPr>
          <w:rFonts w:ascii="Calibri" w:eastAsia="Calibri" w:hAnsi="Calibri" w:cs="Calibri"/>
          <w:b/>
          <w:bCs/>
        </w:rPr>
        <w:t xml:space="preserve">Research Category Terms </w:t>
      </w:r>
      <w:r w:rsidRPr="23597057">
        <w:rPr>
          <w:rFonts w:ascii="Calibri" w:eastAsia="Calibri" w:hAnsi="Calibri" w:cs="Calibri"/>
        </w:rPr>
        <w:t>– Select one or more of the following high-level terms that characterize the trainee’s research focus for each Research Category Term:</w:t>
      </w:r>
    </w:p>
    <w:p w14:paraId="1C51FCEE"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Research Category Term(s) 1 (</w:t>
      </w:r>
      <w:hyperlink r:id="rId9" w:history="1">
        <w:r w:rsidRPr="15A9AFA4">
          <w:rPr>
            <w:rStyle w:val="Hyperlink"/>
            <w:rFonts w:ascii="Calibri" w:eastAsia="Calibri" w:hAnsi="Calibri" w:cs="Calibri"/>
          </w:rPr>
          <w:t>definitions</w:t>
        </w:r>
      </w:hyperlink>
      <w:r w:rsidRPr="15A9AFA4">
        <w:rPr>
          <w:rFonts w:ascii="Calibri" w:eastAsia="Calibri" w:hAnsi="Calibri" w:cs="Calibri"/>
          <w:b/>
          <w:bCs/>
        </w:rPr>
        <w:t>)</w:t>
      </w:r>
    </w:p>
    <w:p w14:paraId="1060FE18"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Pre-Clinical Research</w:t>
      </w:r>
    </w:p>
    <w:p w14:paraId="7400AB11"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Clinical Research</w:t>
      </w:r>
    </w:p>
    <w:p w14:paraId="58AFAEE6"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Clinical Implementation</w:t>
      </w:r>
    </w:p>
    <w:p w14:paraId="66D593FB"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Public Health</w:t>
      </w:r>
    </w:p>
    <w:p w14:paraId="2A9AE9A3"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Research Category Term(s) 2</w:t>
      </w:r>
      <w:r w:rsidRPr="15A9AFA4">
        <w:rPr>
          <w:rFonts w:ascii="Calibri" w:eastAsia="Calibri" w:hAnsi="Calibri" w:cs="Calibri"/>
        </w:rPr>
        <w:t xml:space="preserve"> </w:t>
      </w:r>
      <w:r w:rsidRPr="15A9AFA4">
        <w:rPr>
          <w:rFonts w:ascii="Calibri" w:eastAsia="Calibri" w:hAnsi="Calibri" w:cs="Calibri"/>
          <w:b/>
          <w:bCs/>
        </w:rPr>
        <w:t>(</w:t>
      </w:r>
      <w:r w:rsidRPr="15A9AFA4">
        <w:rPr>
          <w:rFonts w:ascii="Calibri" w:eastAsia="Calibri" w:hAnsi="Calibri" w:cs="Calibri"/>
        </w:rPr>
        <w:t>select one to three categories</w:t>
      </w:r>
      <w:r w:rsidRPr="15A9AFA4">
        <w:rPr>
          <w:rFonts w:ascii="Calibri" w:eastAsia="Calibri" w:hAnsi="Calibri" w:cs="Calibri"/>
          <w:b/>
          <w:bCs/>
        </w:rPr>
        <w:t>)</w:t>
      </w:r>
      <w:r w:rsidRPr="15A9AFA4">
        <w:rPr>
          <w:rFonts w:ascii="Calibri" w:eastAsia="Calibri" w:hAnsi="Calibri" w:cs="Calibri"/>
        </w:rPr>
        <w:t>:</w:t>
      </w:r>
    </w:p>
    <w:p w14:paraId="1401E9CF"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Method or Process Development – Develops/refines technical methods or </w:t>
      </w:r>
      <w:proofErr w:type="gramStart"/>
      <w:r w:rsidRPr="15A9AFA4">
        <w:rPr>
          <w:rFonts w:ascii="Calibri" w:eastAsia="Calibri" w:hAnsi="Calibri" w:cs="Calibri"/>
        </w:rPr>
        <w:t>procedures</w:t>
      </w:r>
      <w:proofErr w:type="gramEnd"/>
    </w:p>
    <w:p w14:paraId="28736AA4"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Mechanistic Basic to Clinical – Applies a basic science discovery to clinical </w:t>
      </w:r>
      <w:proofErr w:type="gramStart"/>
      <w:r w:rsidRPr="15A9AFA4">
        <w:rPr>
          <w:rFonts w:ascii="Calibri" w:eastAsia="Calibri" w:hAnsi="Calibri" w:cs="Calibri"/>
        </w:rPr>
        <w:t>research</w:t>
      </w:r>
      <w:proofErr w:type="gramEnd"/>
    </w:p>
    <w:p w14:paraId="6ECED125"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Biomedical Informatics / Health Informatics – Develops and applies computer and information sciences concepts, software, and tools to health-related application domains such as biology, behavioral science, health care, public health, and clinical </w:t>
      </w:r>
      <w:proofErr w:type="gramStart"/>
      <w:r w:rsidRPr="15A9AFA4">
        <w:rPr>
          <w:rFonts w:ascii="Calibri" w:eastAsia="Calibri" w:hAnsi="Calibri" w:cs="Calibri"/>
        </w:rPr>
        <w:t>research</w:t>
      </w:r>
      <w:proofErr w:type="gramEnd"/>
    </w:p>
    <w:p w14:paraId="0F3A61CB"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Outcomes Research, Health Services Research, and Comparative Effectiveness – Measures or compares healthcare quality and </w:t>
      </w:r>
      <w:proofErr w:type="gramStart"/>
      <w:r w:rsidRPr="15A9AFA4">
        <w:rPr>
          <w:rFonts w:ascii="Calibri" w:eastAsia="Calibri" w:hAnsi="Calibri" w:cs="Calibri"/>
        </w:rPr>
        <w:t>outcomes</w:t>
      </w:r>
      <w:proofErr w:type="gramEnd"/>
    </w:p>
    <w:p w14:paraId="4DC66B35"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Clinical Epidemiology – Applies epidemiology or epidemiologic methods in a clinical </w:t>
      </w:r>
      <w:proofErr w:type="gramStart"/>
      <w:r w:rsidRPr="15A9AFA4">
        <w:rPr>
          <w:rFonts w:ascii="Calibri" w:eastAsia="Calibri" w:hAnsi="Calibri" w:cs="Calibri"/>
        </w:rPr>
        <w:t>setting</w:t>
      </w:r>
      <w:proofErr w:type="gramEnd"/>
    </w:p>
    <w:p w14:paraId="500BAE83"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Clinical Trial – Studies one or more human subjects prospectively assigned to one or more interventions (which may include placebo or other control) to evaluate the effects of those interventions on health-related biomedical or behavioral </w:t>
      </w:r>
      <w:proofErr w:type="gramStart"/>
      <w:r w:rsidRPr="15A9AFA4">
        <w:rPr>
          <w:rFonts w:ascii="Calibri" w:eastAsia="Calibri" w:hAnsi="Calibri" w:cs="Calibri"/>
        </w:rPr>
        <w:t>outcomes</w:t>
      </w:r>
      <w:proofErr w:type="gramEnd"/>
    </w:p>
    <w:p w14:paraId="6B32C4C2"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Digital Health &amp; </w:t>
      </w:r>
      <w:proofErr w:type="gramStart"/>
      <w:r w:rsidRPr="15A9AFA4">
        <w:rPr>
          <w:rFonts w:ascii="Calibri" w:eastAsia="Calibri" w:hAnsi="Calibri" w:cs="Calibri"/>
        </w:rPr>
        <w:t>Social Media</w:t>
      </w:r>
      <w:proofErr w:type="gramEnd"/>
      <w:r w:rsidRPr="15A9AFA4">
        <w:rPr>
          <w:rFonts w:ascii="Calibri" w:eastAsia="Calibri" w:hAnsi="Calibri" w:cs="Calibri"/>
        </w:rPr>
        <w:t xml:space="preserve"> – Studies using digital health, mobile technologies and/or social media platforms.</w:t>
      </w:r>
    </w:p>
    <w:p w14:paraId="15B33945"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Pediatric – Studies humans aged 0-21 (including college students) as well as the embryo/fetus or uses animal models to study processes in humans of that age group. All embryo/fetus studies are included except when the focus is on the pregnant mother.</w:t>
      </w:r>
    </w:p>
    <w:p w14:paraId="17A8CA09"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Rural Health– Studies health and healthcare of rural populations</w:t>
      </w:r>
    </w:p>
    <w:p w14:paraId="415B7710"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Health Disparities – Measures differences in access to or availability of medical facilities and services based on race, ethnicity, or other socioeconomic </w:t>
      </w:r>
      <w:proofErr w:type="gramStart"/>
      <w:r w:rsidRPr="15A9AFA4">
        <w:rPr>
          <w:rFonts w:ascii="Calibri" w:eastAsia="Calibri" w:hAnsi="Calibri" w:cs="Calibri"/>
        </w:rPr>
        <w:t>factors</w:t>
      </w:r>
      <w:proofErr w:type="gramEnd"/>
    </w:p>
    <w:p w14:paraId="6CF378B3"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lastRenderedPageBreak/>
        <w:t>COVID-19 – Studies the disease COVID-19 and/or its causative agent, SARS-CoV-2</w:t>
      </w:r>
    </w:p>
    <w:p w14:paraId="536A6DB4" w14:textId="77777777" w:rsidR="004622D5" w:rsidRDefault="004622D5" w:rsidP="004622D5">
      <w:pPr>
        <w:pStyle w:val="ListParagraph"/>
        <w:widowControl w:val="0"/>
        <w:numPr>
          <w:ilvl w:val="1"/>
          <w:numId w:val="3"/>
        </w:numPr>
        <w:spacing w:after="0" w:line="240" w:lineRule="auto"/>
        <w:contextualSpacing w:val="0"/>
        <w:rPr>
          <w:rFonts w:eastAsiaTheme="minorEastAsia"/>
        </w:rPr>
      </w:pPr>
      <w:r w:rsidRPr="15A9AFA4">
        <w:rPr>
          <w:rFonts w:ascii="Calibri" w:eastAsia="Calibri" w:hAnsi="Calibri" w:cs="Calibri"/>
        </w:rPr>
        <w:t xml:space="preserve">Other – If none of the above categories encompass </w:t>
      </w:r>
      <w:proofErr w:type="gramStart"/>
      <w:r w:rsidRPr="15A9AFA4">
        <w:rPr>
          <w:rFonts w:ascii="Calibri" w:eastAsia="Calibri" w:hAnsi="Calibri" w:cs="Calibri"/>
        </w:rPr>
        <w:t>the pilot</w:t>
      </w:r>
      <w:proofErr w:type="gramEnd"/>
      <w:r w:rsidRPr="15A9AFA4">
        <w:rPr>
          <w:rFonts w:ascii="Calibri" w:eastAsia="Calibri" w:hAnsi="Calibri" w:cs="Calibri"/>
        </w:rPr>
        <w:t xml:space="preserve"> research, write in a category that defines the general field of study of the pilot research. If this field is used, no other category should be provided in this field.</w:t>
      </w:r>
    </w:p>
    <w:p w14:paraId="34FF63D7" w14:textId="77777777" w:rsidR="004622D5" w:rsidRPr="006628B1"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Training Partnership with other NIH IC? </w:t>
      </w:r>
      <w:r w:rsidRPr="15A9AFA4">
        <w:rPr>
          <w:rFonts w:ascii="Calibri" w:eastAsia="Calibri" w:hAnsi="Calibri" w:cs="Calibri"/>
        </w:rPr>
        <w:t>– If the trainee is supported in partnership with another NIH Institute or Center (IC), please select that IC from the dropdown list. If the trainee is supported in partnership with multiple ICs, please specify them in the text, separated by semicolons. If no training partnership has supported the trainee, please select N/A from the dropdown list.</w:t>
      </w:r>
    </w:p>
    <w:p w14:paraId="44A5F397" w14:textId="77777777" w:rsidR="004622D5" w:rsidRPr="006628B1" w:rsidRDefault="004622D5" w:rsidP="004622D5">
      <w:pPr>
        <w:pStyle w:val="ListParagraph"/>
        <w:rPr>
          <w:rFonts w:eastAsiaTheme="minorEastAsia"/>
          <w:b/>
          <w:bCs/>
        </w:rPr>
      </w:pPr>
      <w:r w:rsidRPr="15A9AFA4">
        <w:rPr>
          <w:rFonts w:ascii="Calibri" w:eastAsia="Calibri" w:hAnsi="Calibri" w:cs="Calibri"/>
        </w:rPr>
        <w:t xml:space="preserve"> </w:t>
      </w:r>
    </w:p>
    <w:p w14:paraId="2D7EC272" w14:textId="77777777" w:rsidR="004622D5" w:rsidRPr="006628B1" w:rsidRDefault="004622D5" w:rsidP="004622D5">
      <w:pPr>
        <w:spacing w:after="0" w:line="259" w:lineRule="auto"/>
        <w:rPr>
          <w:rFonts w:eastAsiaTheme="minorEastAsia"/>
          <w:b/>
          <w:bCs/>
          <w:i/>
          <w:iCs/>
        </w:rPr>
      </w:pPr>
      <w:r>
        <w:rPr>
          <w:rFonts w:eastAsiaTheme="minorEastAsia"/>
          <w:b/>
          <w:bCs/>
          <w:i/>
          <w:iCs/>
        </w:rPr>
        <w:t xml:space="preserve">The free text section (items 16-19) should not exceed two pages in length, </w:t>
      </w:r>
      <w:proofErr w:type="gramStart"/>
      <w:r>
        <w:rPr>
          <w:rFonts w:eastAsiaTheme="minorEastAsia"/>
          <w:b/>
          <w:bCs/>
          <w:i/>
          <w:iCs/>
        </w:rPr>
        <w:t>total</w:t>
      </w:r>
      <w:proofErr w:type="gramEnd"/>
      <w:r>
        <w:rPr>
          <w:rFonts w:eastAsiaTheme="minorEastAsia"/>
          <w:b/>
          <w:bCs/>
          <w:i/>
          <w:iCs/>
        </w:rPr>
        <w:t>.</w:t>
      </w:r>
      <w:r w:rsidRPr="006628B1">
        <w:rPr>
          <w:rFonts w:ascii="Calibri" w:eastAsia="Calibri" w:hAnsi="Calibri" w:cs="Calibri"/>
          <w:b/>
          <w:bCs/>
          <w:i/>
          <w:iCs/>
        </w:rPr>
        <w:t xml:space="preserve"> Th</w:t>
      </w:r>
      <w:r>
        <w:rPr>
          <w:rFonts w:ascii="Calibri" w:eastAsia="Calibri" w:hAnsi="Calibri" w:cs="Calibri"/>
          <w:b/>
          <w:bCs/>
          <w:i/>
          <w:iCs/>
        </w:rPr>
        <w:t xml:space="preserve">e information included here </w:t>
      </w:r>
      <w:r w:rsidRPr="006628B1">
        <w:rPr>
          <w:rFonts w:ascii="Calibri" w:eastAsia="Calibri" w:hAnsi="Calibri" w:cs="Calibri"/>
          <w:b/>
          <w:bCs/>
          <w:i/>
          <w:iCs/>
        </w:rPr>
        <w:t>should be sufficient to allow evaluation of the appointees’ progress towards the goals of the training grant.</w:t>
      </w:r>
    </w:p>
    <w:p w14:paraId="72F65A0A"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Externship Report </w:t>
      </w:r>
      <w:r w:rsidRPr="15A9AFA4">
        <w:rPr>
          <w:rFonts w:ascii="Calibri" w:eastAsia="Calibri" w:hAnsi="Calibri" w:cs="Calibri"/>
        </w:rPr>
        <w:t>– Report on opportunities for scholars and trainees to gain direct experience with key stakeholders of translational science through research externships in industry, regulatory agencies, nonprofit patient-advocacy groups, or other CTSA Program hubs with strengths different from the parent hub. For the externship report section of the Trainee Individual Progress Report, provide a description of the externship, sector that externship took place in (e.g., industry, government, nonprofit, other CTSA Program hub), skillsets to be learned from the externship.</w:t>
      </w:r>
    </w:p>
    <w:p w14:paraId="6FE92E89"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Other Support (applied for and/or received) </w:t>
      </w:r>
      <w:r w:rsidRPr="15A9AFA4">
        <w:rPr>
          <w:rFonts w:ascii="Calibri" w:eastAsia="Calibri" w:hAnsi="Calibri" w:cs="Calibri"/>
        </w:rPr>
        <w:t xml:space="preserve">– </w:t>
      </w:r>
      <w:r w:rsidRPr="00013878">
        <w:rPr>
          <w:rFonts w:ascii="Calibri" w:eastAsia="Calibri" w:hAnsi="Calibri" w:cs="Calibri"/>
        </w:rPr>
        <w:t>Grants, Fellowships, K-awards, etc</w:t>
      </w:r>
      <w:r>
        <w:rPr>
          <w:rFonts w:ascii="Calibri" w:eastAsia="Calibri" w:hAnsi="Calibri" w:cs="Calibri"/>
        </w:rPr>
        <w:t xml:space="preserve">.  This support </w:t>
      </w:r>
      <w:r w:rsidRPr="00013878">
        <w:rPr>
          <w:rFonts w:ascii="Calibri" w:eastAsia="Calibri" w:hAnsi="Calibri" w:cs="Calibri"/>
        </w:rPr>
        <w:t>can be NIH or non-NIH</w:t>
      </w:r>
      <w:r>
        <w:rPr>
          <w:rFonts w:ascii="Calibri" w:eastAsia="Calibri" w:hAnsi="Calibri" w:cs="Calibri"/>
        </w:rPr>
        <w:t>.</w:t>
      </w:r>
    </w:p>
    <w:p w14:paraId="5FAB362D" w14:textId="77777777" w:rsidR="004622D5"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Mentor Report </w:t>
      </w:r>
      <w:r w:rsidRPr="15A9AFA4">
        <w:rPr>
          <w:rFonts w:ascii="Calibri" w:eastAsia="Calibri" w:hAnsi="Calibri" w:cs="Calibri"/>
        </w:rPr>
        <w:t>– This should be a concise statement written by the mentor(s) that describes the individual’s progress and performance during the reporting period.</w:t>
      </w:r>
    </w:p>
    <w:p w14:paraId="464A58A7" w14:textId="77777777" w:rsidR="004622D5" w:rsidRPr="006628B1" w:rsidRDefault="004622D5" w:rsidP="004622D5">
      <w:pPr>
        <w:pStyle w:val="ListParagraph"/>
        <w:widowControl w:val="0"/>
        <w:numPr>
          <w:ilvl w:val="0"/>
          <w:numId w:val="3"/>
        </w:numPr>
        <w:spacing w:after="0" w:line="240" w:lineRule="auto"/>
        <w:contextualSpacing w:val="0"/>
        <w:rPr>
          <w:rFonts w:eastAsiaTheme="minorEastAsia"/>
          <w:b/>
          <w:bCs/>
        </w:rPr>
      </w:pPr>
      <w:r w:rsidRPr="15A9AFA4">
        <w:rPr>
          <w:rFonts w:ascii="Calibri" w:eastAsia="Calibri" w:hAnsi="Calibri" w:cs="Calibri"/>
          <w:b/>
          <w:bCs/>
        </w:rPr>
        <w:t xml:space="preserve">Progress Report </w:t>
      </w:r>
      <w:r w:rsidRPr="15A9AFA4">
        <w:rPr>
          <w:rFonts w:ascii="Calibri" w:eastAsia="Calibri" w:hAnsi="Calibri" w:cs="Calibri"/>
        </w:rPr>
        <w:t>– A description of the research project written by the trainee or scholar and the progress during the reporting period.</w:t>
      </w:r>
      <w:r>
        <w:rPr>
          <w:rFonts w:ascii="Calibri" w:eastAsia="Calibri" w:hAnsi="Calibri" w:cs="Calibri"/>
        </w:rPr>
        <w:t xml:space="preserve"> Please include the following as appropriate: </w:t>
      </w:r>
    </w:p>
    <w:p w14:paraId="2D37E59F" w14:textId="77777777" w:rsidR="004622D5" w:rsidRPr="009059D4" w:rsidRDefault="004622D5" w:rsidP="004622D5">
      <w:pPr>
        <w:numPr>
          <w:ilvl w:val="0"/>
          <w:numId w:val="4"/>
        </w:numPr>
        <w:autoSpaceDE w:val="0"/>
        <w:autoSpaceDN w:val="0"/>
        <w:adjustRightInd w:val="0"/>
        <w:spacing w:after="0" w:line="240" w:lineRule="auto"/>
        <w:ind w:left="1080" w:hanging="360"/>
        <w:rPr>
          <w:color w:val="000000"/>
        </w:rPr>
      </w:pPr>
      <w:r w:rsidRPr="69742C6D">
        <w:rPr>
          <w:color w:val="000000" w:themeColor="text1"/>
        </w:rPr>
        <w:t xml:space="preserve">Coursework </w:t>
      </w:r>
    </w:p>
    <w:p w14:paraId="5470CE44" w14:textId="77777777" w:rsidR="004622D5" w:rsidRPr="009059D4" w:rsidRDefault="004622D5" w:rsidP="004622D5">
      <w:pPr>
        <w:numPr>
          <w:ilvl w:val="0"/>
          <w:numId w:val="4"/>
        </w:numPr>
        <w:autoSpaceDE w:val="0"/>
        <w:autoSpaceDN w:val="0"/>
        <w:adjustRightInd w:val="0"/>
        <w:spacing w:after="0" w:line="240" w:lineRule="auto"/>
        <w:ind w:left="1080" w:hanging="360"/>
        <w:rPr>
          <w:rFonts w:cstheme="minorHAnsi"/>
          <w:color w:val="000000"/>
        </w:rPr>
      </w:pPr>
      <w:r w:rsidRPr="009059D4">
        <w:rPr>
          <w:rFonts w:cstheme="minorHAnsi"/>
          <w:color w:val="000000"/>
        </w:rPr>
        <w:t xml:space="preserve">Conference presentations </w:t>
      </w:r>
    </w:p>
    <w:p w14:paraId="06A5E7D0" w14:textId="77777777" w:rsidR="004622D5" w:rsidRPr="00AE6CC0" w:rsidRDefault="004622D5" w:rsidP="004622D5">
      <w:pPr>
        <w:numPr>
          <w:ilvl w:val="0"/>
          <w:numId w:val="4"/>
        </w:numPr>
        <w:autoSpaceDE w:val="0"/>
        <w:autoSpaceDN w:val="0"/>
        <w:adjustRightInd w:val="0"/>
        <w:spacing w:after="0" w:line="240" w:lineRule="auto"/>
        <w:ind w:left="1080" w:hanging="360"/>
        <w:rPr>
          <w:rFonts w:cstheme="minorHAnsi"/>
          <w:color w:val="000000"/>
        </w:rPr>
      </w:pPr>
      <w:r w:rsidRPr="009059D4">
        <w:rPr>
          <w:rFonts w:cstheme="minorHAnsi"/>
          <w:color w:val="000000"/>
        </w:rPr>
        <w:t xml:space="preserve">A description of the trainee/scholar’s role in any planned or published papers resulting from research conducted while supported by this award (e.g., designed or conducted experiment, analyzed data, drafted paper) Note that full citations of all publications arising from work conducted while the trainee/scholar was supported by the award should not be reported here, as they will be collected in Section C.1. </w:t>
      </w:r>
      <w:r w:rsidRPr="00AE6CC0">
        <w:rPr>
          <w:rFonts w:cstheme="minorHAnsi"/>
          <w:color w:val="000000"/>
        </w:rPr>
        <w:t xml:space="preserve"> </w:t>
      </w:r>
    </w:p>
    <w:p w14:paraId="25BAD9A0" w14:textId="77777777" w:rsidR="004622D5" w:rsidRPr="009059D4" w:rsidRDefault="004622D5" w:rsidP="004622D5">
      <w:pPr>
        <w:numPr>
          <w:ilvl w:val="0"/>
          <w:numId w:val="4"/>
        </w:numPr>
        <w:autoSpaceDE w:val="0"/>
        <w:autoSpaceDN w:val="0"/>
        <w:adjustRightInd w:val="0"/>
        <w:spacing w:after="0" w:line="240" w:lineRule="auto"/>
        <w:ind w:left="1080" w:hanging="360"/>
        <w:rPr>
          <w:rFonts w:cstheme="minorHAnsi"/>
          <w:color w:val="000000"/>
        </w:rPr>
      </w:pPr>
      <w:r w:rsidRPr="009059D4">
        <w:rPr>
          <w:rFonts w:cstheme="minorHAnsi"/>
          <w:color w:val="000000"/>
        </w:rPr>
        <w:t xml:space="preserve">Workshops </w:t>
      </w:r>
      <w:proofErr w:type="gramStart"/>
      <w:r w:rsidRPr="009059D4">
        <w:rPr>
          <w:rFonts w:cstheme="minorHAnsi"/>
          <w:color w:val="000000"/>
        </w:rPr>
        <w:t>attended</w:t>
      </w:r>
      <w:proofErr w:type="gramEnd"/>
      <w:r w:rsidRPr="009059D4">
        <w:rPr>
          <w:rFonts w:cstheme="minorHAnsi"/>
          <w:color w:val="000000"/>
        </w:rPr>
        <w:t xml:space="preserve"> </w:t>
      </w:r>
    </w:p>
    <w:p w14:paraId="0C3B9869" w14:textId="77777777" w:rsidR="004622D5" w:rsidRPr="007F19DB" w:rsidRDefault="004622D5" w:rsidP="004622D5">
      <w:pPr>
        <w:numPr>
          <w:ilvl w:val="0"/>
          <w:numId w:val="4"/>
        </w:numPr>
        <w:autoSpaceDE w:val="0"/>
        <w:autoSpaceDN w:val="0"/>
        <w:adjustRightInd w:val="0"/>
        <w:spacing w:after="0" w:line="240" w:lineRule="auto"/>
        <w:ind w:left="1080" w:hanging="360"/>
        <w:rPr>
          <w:color w:val="000000"/>
        </w:rPr>
      </w:pPr>
      <w:r w:rsidRPr="15A9AFA4">
        <w:rPr>
          <w:color w:val="000000" w:themeColor="text1"/>
        </w:rPr>
        <w:t xml:space="preserve">Career development activities </w:t>
      </w:r>
    </w:p>
    <w:p w14:paraId="655299FB" w14:textId="77777777" w:rsidR="004622D5" w:rsidRPr="00D9509A" w:rsidRDefault="004622D5" w:rsidP="004622D5">
      <w:pPr>
        <w:pStyle w:val="ListParagraph"/>
        <w:rPr>
          <w:rFonts w:eastAsiaTheme="minorEastAsia"/>
          <w:b/>
          <w:bCs/>
        </w:rPr>
      </w:pPr>
    </w:p>
    <w:p w14:paraId="2CEA27F9" w14:textId="77777777" w:rsidR="004622D5" w:rsidRPr="001232CA" w:rsidRDefault="004622D5" w:rsidP="004622D5">
      <w:pPr>
        <w:pStyle w:val="ListParagraph"/>
        <w:rPr>
          <w:rFonts w:eastAsiaTheme="minorEastAsia"/>
          <w:b/>
          <w:bCs/>
        </w:rPr>
      </w:pPr>
    </w:p>
    <w:p w14:paraId="2E0C439D" w14:textId="77777777" w:rsidR="004622D5" w:rsidRDefault="004622D5" w:rsidP="004622D5">
      <w:r w:rsidRPr="15A9AFA4">
        <w:rPr>
          <w:rFonts w:ascii="Calibri" w:eastAsia="Calibri" w:hAnsi="Calibri" w:cs="Calibri"/>
          <w:u w:val="single"/>
        </w:rPr>
        <w:t>Training Progress Report Formatting</w:t>
      </w:r>
    </w:p>
    <w:p w14:paraId="278AB4CE" w14:textId="77777777" w:rsidR="004622D5" w:rsidRDefault="004622D5" w:rsidP="004622D5">
      <w:pPr>
        <w:spacing w:line="240" w:lineRule="auto"/>
      </w:pPr>
      <w:r w:rsidRPr="15A9AFA4">
        <w:rPr>
          <w:rFonts w:ascii="Calibri" w:eastAsia="Calibri" w:hAnsi="Calibri" w:cs="Calibri"/>
        </w:rPr>
        <w:t xml:space="preserve">The Appendix 3 Training Individual Progress Report </w:t>
      </w:r>
      <w:r>
        <w:rPr>
          <w:rFonts w:ascii="Calibri" w:eastAsia="Calibri" w:hAnsi="Calibri" w:cs="Calibri"/>
        </w:rPr>
        <w:t xml:space="preserve">Microsoft </w:t>
      </w:r>
      <w:r w:rsidRPr="15A9AFA4">
        <w:rPr>
          <w:rFonts w:ascii="Calibri" w:eastAsia="Calibri" w:hAnsi="Calibri" w:cs="Calibri"/>
        </w:rPr>
        <w:t xml:space="preserve">Word template format for the RPPR submissions is strongly recommended to help facilitate aggregation of training progress report data from the RPPR by NCATS. This information can be used by NCATS to report on the impact of the CTSA Program. If Appendix 3 cannot be used, please email </w:t>
      </w:r>
      <w:hyperlink r:id="rId10" w:history="1">
        <w:r w:rsidRPr="15A9AFA4">
          <w:rPr>
            <w:rStyle w:val="Hyperlink"/>
            <w:rFonts w:ascii="Calibri" w:eastAsia="Calibri" w:hAnsi="Calibri" w:cs="Calibri"/>
          </w:rPr>
          <w:t>CTSARPPRQuestions@mail.nih.gov</w:t>
        </w:r>
      </w:hyperlink>
      <w:r w:rsidRPr="15A9AFA4">
        <w:rPr>
          <w:rFonts w:ascii="Calibri" w:eastAsia="Calibri" w:hAnsi="Calibri" w:cs="Calibri"/>
        </w:rPr>
        <w:t xml:space="preserve"> and CC your program officer so NCATS can assist you with finding a suitable alternative for submitting training </w:t>
      </w:r>
      <w:r w:rsidRPr="15A9AFA4">
        <w:rPr>
          <w:rFonts w:ascii="Calibri" w:eastAsia="Calibri" w:hAnsi="Calibri" w:cs="Calibri"/>
        </w:rPr>
        <w:lastRenderedPageBreak/>
        <w:t>progress report data. To ensure that the information is efficiently and accurately extracted, Training Individual Progress Reports are requested to adhere to the following guidelines:</w:t>
      </w:r>
    </w:p>
    <w:p w14:paraId="0F47035A" w14:textId="77777777" w:rsidR="004622D5" w:rsidRDefault="004622D5" w:rsidP="004622D5">
      <w:pPr>
        <w:pStyle w:val="ListParagraph"/>
        <w:widowControl w:val="0"/>
        <w:numPr>
          <w:ilvl w:val="0"/>
          <w:numId w:val="2"/>
        </w:numPr>
        <w:spacing w:after="0" w:line="240" w:lineRule="auto"/>
        <w:contextualSpacing w:val="0"/>
        <w:rPr>
          <w:rFonts w:eastAsiaTheme="minorEastAsia"/>
        </w:rPr>
      </w:pPr>
      <w:r w:rsidRPr="15A9AFA4">
        <w:rPr>
          <w:rFonts w:ascii="Calibri" w:eastAsia="Calibri" w:hAnsi="Calibri" w:cs="Calibri"/>
        </w:rPr>
        <w:t>Reports must contain only text. No images, scans, or other graphical objects should be included in a Training Individual Progress Report as th</w:t>
      </w:r>
      <w:r>
        <w:rPr>
          <w:rFonts w:ascii="Calibri" w:eastAsia="Calibri" w:hAnsi="Calibri" w:cs="Calibri"/>
        </w:rPr>
        <w:t>ese</w:t>
      </w:r>
      <w:r w:rsidRPr="15A9AFA4">
        <w:rPr>
          <w:rFonts w:ascii="Calibri" w:eastAsia="Calibri" w:hAnsi="Calibri" w:cs="Calibri"/>
        </w:rPr>
        <w:t xml:space="preserve"> </w:t>
      </w:r>
      <w:r>
        <w:rPr>
          <w:rFonts w:ascii="Calibri" w:eastAsia="Calibri" w:hAnsi="Calibri" w:cs="Calibri"/>
        </w:rPr>
        <w:t>are</w:t>
      </w:r>
      <w:r w:rsidRPr="15A9AFA4">
        <w:rPr>
          <w:rFonts w:ascii="Calibri" w:eastAsia="Calibri" w:hAnsi="Calibri" w:cs="Calibri"/>
        </w:rPr>
        <w:t xml:space="preserve"> not recognized and </w:t>
      </w:r>
      <w:proofErr w:type="gramStart"/>
      <w:r w:rsidRPr="15A9AFA4">
        <w:rPr>
          <w:rFonts w:ascii="Calibri" w:eastAsia="Calibri" w:hAnsi="Calibri" w:cs="Calibri"/>
        </w:rPr>
        <w:t>disrupts</w:t>
      </w:r>
      <w:proofErr w:type="gramEnd"/>
      <w:r w:rsidRPr="15A9AFA4">
        <w:rPr>
          <w:rFonts w:ascii="Calibri" w:eastAsia="Calibri" w:hAnsi="Calibri" w:cs="Calibri"/>
        </w:rPr>
        <w:t xml:space="preserve"> efficient and effective data collection.</w:t>
      </w:r>
    </w:p>
    <w:p w14:paraId="3258563C" w14:textId="77777777" w:rsidR="004622D5" w:rsidRDefault="004622D5" w:rsidP="004622D5">
      <w:pPr>
        <w:pStyle w:val="ListParagraph"/>
        <w:widowControl w:val="0"/>
        <w:numPr>
          <w:ilvl w:val="0"/>
          <w:numId w:val="2"/>
        </w:numPr>
        <w:spacing w:after="0" w:line="240" w:lineRule="auto"/>
        <w:contextualSpacing w:val="0"/>
        <w:rPr>
          <w:rFonts w:eastAsiaTheme="minorEastAsia"/>
        </w:rPr>
      </w:pPr>
      <w:r w:rsidRPr="15A9AFA4">
        <w:rPr>
          <w:rFonts w:ascii="Calibri" w:eastAsia="Calibri" w:hAnsi="Calibri" w:cs="Calibri"/>
        </w:rPr>
        <w:t>Each Training Individual Progress Report should start on a new page. No single page should contain information from more than one Training Individual Progress Report.</w:t>
      </w:r>
    </w:p>
    <w:p w14:paraId="01F0FAAA" w14:textId="77777777" w:rsidR="004622D5" w:rsidRDefault="004622D5" w:rsidP="004622D5">
      <w:pPr>
        <w:pStyle w:val="ListParagraph"/>
        <w:widowControl w:val="0"/>
        <w:numPr>
          <w:ilvl w:val="0"/>
          <w:numId w:val="2"/>
        </w:numPr>
        <w:spacing w:after="0" w:line="240" w:lineRule="auto"/>
        <w:contextualSpacing w:val="0"/>
        <w:rPr>
          <w:rFonts w:eastAsiaTheme="minorEastAsia"/>
        </w:rPr>
      </w:pPr>
      <w:r w:rsidRPr="15A9AFA4">
        <w:rPr>
          <w:rFonts w:ascii="Calibri" w:eastAsia="Calibri" w:hAnsi="Calibri" w:cs="Calibri"/>
        </w:rPr>
        <w:t xml:space="preserve">The table portion of the Training Individual Progress Report (from Last Name to Training Partnership with other NIH IC?) should not exceed one page in length. </w:t>
      </w:r>
    </w:p>
    <w:p w14:paraId="14CD0E72" w14:textId="77777777" w:rsidR="004622D5" w:rsidRDefault="004622D5" w:rsidP="004622D5">
      <w:pPr>
        <w:pStyle w:val="ListParagraph"/>
        <w:widowControl w:val="0"/>
        <w:numPr>
          <w:ilvl w:val="0"/>
          <w:numId w:val="2"/>
        </w:numPr>
        <w:spacing w:after="0" w:line="240" w:lineRule="auto"/>
        <w:contextualSpacing w:val="0"/>
        <w:rPr>
          <w:rFonts w:eastAsiaTheme="minorEastAsia"/>
        </w:rPr>
      </w:pPr>
      <w:r w:rsidRPr="15A9AFA4">
        <w:rPr>
          <w:rFonts w:ascii="Calibri" w:eastAsia="Calibri" w:hAnsi="Calibri" w:cs="Calibri"/>
        </w:rPr>
        <w:t>The free text</w:t>
      </w:r>
      <w:r>
        <w:rPr>
          <w:rFonts w:ascii="Calibri" w:eastAsia="Calibri" w:hAnsi="Calibri" w:cs="Calibri"/>
        </w:rPr>
        <w:t xml:space="preserve"> portion</w:t>
      </w:r>
      <w:r w:rsidRPr="15A9AFA4">
        <w:rPr>
          <w:rFonts w:ascii="Calibri" w:eastAsia="Calibri" w:hAnsi="Calibri" w:cs="Calibri"/>
        </w:rPr>
        <w:t xml:space="preserve"> (from Externship Report to Progress Report) should start on a new page (the page immediately following the table portion) and should not exceed </w:t>
      </w:r>
      <w:r w:rsidRPr="5AE753BC">
        <w:rPr>
          <w:rFonts w:ascii="Calibri" w:eastAsia="Calibri" w:hAnsi="Calibri" w:cs="Calibri"/>
        </w:rPr>
        <w:t>two pages</w:t>
      </w:r>
      <w:r w:rsidRPr="15A9AFA4">
        <w:rPr>
          <w:rFonts w:ascii="Calibri" w:eastAsia="Calibri" w:hAnsi="Calibri" w:cs="Calibri"/>
        </w:rPr>
        <w:t xml:space="preserve"> in length.</w:t>
      </w:r>
    </w:p>
    <w:p w14:paraId="317CF064" w14:textId="77777777" w:rsidR="004622D5" w:rsidRPr="004622D5" w:rsidRDefault="004622D5" w:rsidP="00F07FAD">
      <w:pPr>
        <w:rPr>
          <w:bCs/>
        </w:rPr>
      </w:pPr>
    </w:p>
    <w:sectPr w:rsidR="004622D5" w:rsidRPr="0046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3B"/>
    <w:multiLevelType w:val="hybridMultilevel"/>
    <w:tmpl w:val="06C2B116"/>
    <w:lvl w:ilvl="0" w:tplc="E56C12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138"/>
    <w:multiLevelType w:val="hybridMultilevel"/>
    <w:tmpl w:val="FFFFFFFF"/>
    <w:lvl w:ilvl="0" w:tplc="26C6F0E0">
      <w:start w:val="1"/>
      <w:numFmt w:val="bullet"/>
      <w:lvlText w:val="·"/>
      <w:lvlJc w:val="left"/>
      <w:pPr>
        <w:ind w:left="720" w:hanging="360"/>
      </w:pPr>
      <w:rPr>
        <w:rFonts w:ascii="Symbol" w:hAnsi="Symbol" w:hint="default"/>
      </w:rPr>
    </w:lvl>
    <w:lvl w:ilvl="1" w:tplc="6FF8F78E">
      <w:start w:val="1"/>
      <w:numFmt w:val="bullet"/>
      <w:lvlText w:val="o"/>
      <w:lvlJc w:val="left"/>
      <w:pPr>
        <w:ind w:left="1440" w:hanging="360"/>
      </w:pPr>
      <w:rPr>
        <w:rFonts w:ascii="Courier New" w:hAnsi="Courier New" w:hint="default"/>
      </w:rPr>
    </w:lvl>
    <w:lvl w:ilvl="2" w:tplc="A5F2C6C2">
      <w:start w:val="1"/>
      <w:numFmt w:val="bullet"/>
      <w:lvlText w:val=""/>
      <w:lvlJc w:val="left"/>
      <w:pPr>
        <w:ind w:left="2160" w:hanging="360"/>
      </w:pPr>
      <w:rPr>
        <w:rFonts w:ascii="Wingdings" w:hAnsi="Wingdings" w:hint="default"/>
      </w:rPr>
    </w:lvl>
    <w:lvl w:ilvl="3" w:tplc="B3A0A572">
      <w:start w:val="1"/>
      <w:numFmt w:val="bullet"/>
      <w:lvlText w:val=""/>
      <w:lvlJc w:val="left"/>
      <w:pPr>
        <w:ind w:left="2880" w:hanging="360"/>
      </w:pPr>
      <w:rPr>
        <w:rFonts w:ascii="Symbol" w:hAnsi="Symbol" w:hint="default"/>
      </w:rPr>
    </w:lvl>
    <w:lvl w:ilvl="4" w:tplc="ADD8DE74">
      <w:start w:val="1"/>
      <w:numFmt w:val="bullet"/>
      <w:lvlText w:val="o"/>
      <w:lvlJc w:val="left"/>
      <w:pPr>
        <w:ind w:left="3600" w:hanging="360"/>
      </w:pPr>
      <w:rPr>
        <w:rFonts w:ascii="Courier New" w:hAnsi="Courier New" w:hint="default"/>
      </w:rPr>
    </w:lvl>
    <w:lvl w:ilvl="5" w:tplc="97425172">
      <w:start w:val="1"/>
      <w:numFmt w:val="bullet"/>
      <w:lvlText w:val=""/>
      <w:lvlJc w:val="left"/>
      <w:pPr>
        <w:ind w:left="4320" w:hanging="360"/>
      </w:pPr>
      <w:rPr>
        <w:rFonts w:ascii="Wingdings" w:hAnsi="Wingdings" w:hint="default"/>
      </w:rPr>
    </w:lvl>
    <w:lvl w:ilvl="6" w:tplc="EBE8A72E">
      <w:start w:val="1"/>
      <w:numFmt w:val="bullet"/>
      <w:lvlText w:val=""/>
      <w:lvlJc w:val="left"/>
      <w:pPr>
        <w:ind w:left="5040" w:hanging="360"/>
      </w:pPr>
      <w:rPr>
        <w:rFonts w:ascii="Symbol" w:hAnsi="Symbol" w:hint="default"/>
      </w:rPr>
    </w:lvl>
    <w:lvl w:ilvl="7" w:tplc="0A220C72">
      <w:start w:val="1"/>
      <w:numFmt w:val="bullet"/>
      <w:lvlText w:val="o"/>
      <w:lvlJc w:val="left"/>
      <w:pPr>
        <w:ind w:left="5760" w:hanging="360"/>
      </w:pPr>
      <w:rPr>
        <w:rFonts w:ascii="Courier New" w:hAnsi="Courier New" w:hint="default"/>
      </w:rPr>
    </w:lvl>
    <w:lvl w:ilvl="8" w:tplc="C6821630">
      <w:start w:val="1"/>
      <w:numFmt w:val="bullet"/>
      <w:lvlText w:val=""/>
      <w:lvlJc w:val="left"/>
      <w:pPr>
        <w:ind w:left="6480" w:hanging="360"/>
      </w:pPr>
      <w:rPr>
        <w:rFonts w:ascii="Wingdings" w:hAnsi="Wingdings" w:hint="default"/>
      </w:rPr>
    </w:lvl>
  </w:abstractNum>
  <w:abstractNum w:abstractNumId="2" w15:restartNumberingAfterBreak="0">
    <w:nsid w:val="42A461AE"/>
    <w:multiLevelType w:val="hybridMultilevel"/>
    <w:tmpl w:val="FFFFFFFF"/>
    <w:lvl w:ilvl="0" w:tplc="19BE15C2">
      <w:start w:val="1"/>
      <w:numFmt w:val="decimal"/>
      <w:lvlText w:val="%1."/>
      <w:lvlJc w:val="left"/>
      <w:pPr>
        <w:ind w:left="720" w:hanging="360"/>
      </w:pPr>
    </w:lvl>
    <w:lvl w:ilvl="1" w:tplc="14C06D3C">
      <w:start w:val="1"/>
      <w:numFmt w:val="lowerLetter"/>
      <w:lvlText w:val="%2."/>
      <w:lvlJc w:val="left"/>
      <w:pPr>
        <w:ind w:left="1440" w:hanging="360"/>
      </w:pPr>
    </w:lvl>
    <w:lvl w:ilvl="2" w:tplc="05CE17DE">
      <w:start w:val="1"/>
      <w:numFmt w:val="lowerRoman"/>
      <w:lvlText w:val="%3."/>
      <w:lvlJc w:val="right"/>
      <w:pPr>
        <w:ind w:left="2160" w:hanging="180"/>
      </w:pPr>
    </w:lvl>
    <w:lvl w:ilvl="3" w:tplc="295AAC98">
      <w:start w:val="1"/>
      <w:numFmt w:val="decimal"/>
      <w:lvlText w:val="%4."/>
      <w:lvlJc w:val="left"/>
      <w:pPr>
        <w:ind w:left="2880" w:hanging="360"/>
      </w:pPr>
    </w:lvl>
    <w:lvl w:ilvl="4" w:tplc="BB36836C">
      <w:start w:val="1"/>
      <w:numFmt w:val="lowerLetter"/>
      <w:lvlText w:val="%5."/>
      <w:lvlJc w:val="left"/>
      <w:pPr>
        <w:ind w:left="3600" w:hanging="360"/>
      </w:pPr>
    </w:lvl>
    <w:lvl w:ilvl="5" w:tplc="5F54AFC2">
      <w:start w:val="1"/>
      <w:numFmt w:val="lowerRoman"/>
      <w:lvlText w:val="%6."/>
      <w:lvlJc w:val="right"/>
      <w:pPr>
        <w:ind w:left="4320" w:hanging="180"/>
      </w:pPr>
    </w:lvl>
    <w:lvl w:ilvl="6" w:tplc="575A7C38">
      <w:start w:val="1"/>
      <w:numFmt w:val="decimal"/>
      <w:lvlText w:val="%7."/>
      <w:lvlJc w:val="left"/>
      <w:pPr>
        <w:ind w:left="5040" w:hanging="360"/>
      </w:pPr>
    </w:lvl>
    <w:lvl w:ilvl="7" w:tplc="D65E6DA4">
      <w:start w:val="1"/>
      <w:numFmt w:val="lowerLetter"/>
      <w:lvlText w:val="%8."/>
      <w:lvlJc w:val="left"/>
      <w:pPr>
        <w:ind w:left="5760" w:hanging="360"/>
      </w:pPr>
    </w:lvl>
    <w:lvl w:ilvl="8" w:tplc="A58C8B26">
      <w:start w:val="1"/>
      <w:numFmt w:val="lowerRoman"/>
      <w:lvlText w:val="%9."/>
      <w:lvlJc w:val="right"/>
      <w:pPr>
        <w:ind w:left="6480" w:hanging="180"/>
      </w:pPr>
    </w:lvl>
  </w:abstractNum>
  <w:abstractNum w:abstractNumId="3" w15:restartNumberingAfterBreak="0">
    <w:nsid w:val="5C6F5988"/>
    <w:multiLevelType w:val="hybridMultilevel"/>
    <w:tmpl w:val="20BAE2B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9936296">
    <w:abstractNumId w:val="0"/>
  </w:num>
  <w:num w:numId="2" w16cid:durableId="197013214">
    <w:abstractNumId w:val="1"/>
  </w:num>
  <w:num w:numId="3" w16cid:durableId="657029416">
    <w:abstractNumId w:val="2"/>
  </w:num>
  <w:num w:numId="4" w16cid:durableId="1145196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B2"/>
    <w:rsid w:val="00006484"/>
    <w:rsid w:val="00007559"/>
    <w:rsid w:val="00060D21"/>
    <w:rsid w:val="000619E7"/>
    <w:rsid w:val="000F1ED1"/>
    <w:rsid w:val="00102972"/>
    <w:rsid w:val="00106CF4"/>
    <w:rsid w:val="001260E1"/>
    <w:rsid w:val="00171D3B"/>
    <w:rsid w:val="00175551"/>
    <w:rsid w:val="00186574"/>
    <w:rsid w:val="00192D08"/>
    <w:rsid w:val="0025538A"/>
    <w:rsid w:val="0029331E"/>
    <w:rsid w:val="002B54AB"/>
    <w:rsid w:val="002C4A3C"/>
    <w:rsid w:val="00320F82"/>
    <w:rsid w:val="00333F4B"/>
    <w:rsid w:val="003558B2"/>
    <w:rsid w:val="0037114C"/>
    <w:rsid w:val="003A0DC8"/>
    <w:rsid w:val="003E35D9"/>
    <w:rsid w:val="0040175D"/>
    <w:rsid w:val="004622D5"/>
    <w:rsid w:val="004966C4"/>
    <w:rsid w:val="004B0E05"/>
    <w:rsid w:val="004D206A"/>
    <w:rsid w:val="004D50B8"/>
    <w:rsid w:val="004D7221"/>
    <w:rsid w:val="005D15F1"/>
    <w:rsid w:val="00611F99"/>
    <w:rsid w:val="006455A5"/>
    <w:rsid w:val="00665578"/>
    <w:rsid w:val="006C7423"/>
    <w:rsid w:val="006D1F9D"/>
    <w:rsid w:val="007036F2"/>
    <w:rsid w:val="00743256"/>
    <w:rsid w:val="007469E9"/>
    <w:rsid w:val="007703EB"/>
    <w:rsid w:val="0078033A"/>
    <w:rsid w:val="00795279"/>
    <w:rsid w:val="007B02B2"/>
    <w:rsid w:val="00834B9E"/>
    <w:rsid w:val="008465E5"/>
    <w:rsid w:val="00850DE2"/>
    <w:rsid w:val="00857CC4"/>
    <w:rsid w:val="00873E85"/>
    <w:rsid w:val="00892475"/>
    <w:rsid w:val="008B0D02"/>
    <w:rsid w:val="008C38FC"/>
    <w:rsid w:val="008D4B98"/>
    <w:rsid w:val="00912F9F"/>
    <w:rsid w:val="00972A13"/>
    <w:rsid w:val="009C21A8"/>
    <w:rsid w:val="009D77A0"/>
    <w:rsid w:val="00A01949"/>
    <w:rsid w:val="00A20CEC"/>
    <w:rsid w:val="00A61423"/>
    <w:rsid w:val="00A672CF"/>
    <w:rsid w:val="00AC6E8E"/>
    <w:rsid w:val="00B71577"/>
    <w:rsid w:val="00C11B89"/>
    <w:rsid w:val="00C14CA7"/>
    <w:rsid w:val="00C75737"/>
    <w:rsid w:val="00C83935"/>
    <w:rsid w:val="00C94B4A"/>
    <w:rsid w:val="00D0370F"/>
    <w:rsid w:val="00D20B03"/>
    <w:rsid w:val="00D546EB"/>
    <w:rsid w:val="00D55ABE"/>
    <w:rsid w:val="00DB063A"/>
    <w:rsid w:val="00DE0378"/>
    <w:rsid w:val="00EB29C8"/>
    <w:rsid w:val="00EC084B"/>
    <w:rsid w:val="00F07FAD"/>
    <w:rsid w:val="00F2128C"/>
    <w:rsid w:val="00F520B9"/>
    <w:rsid w:val="00F56687"/>
    <w:rsid w:val="00F60B43"/>
    <w:rsid w:val="00F71943"/>
    <w:rsid w:val="00F907E5"/>
    <w:rsid w:val="00FD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65ED"/>
  <w15:chartTrackingRefBased/>
  <w15:docId w15:val="{49D2DDB0-D571-4033-A038-6A96334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14C"/>
    <w:pPr>
      <w:ind w:left="720"/>
      <w:contextualSpacing/>
    </w:pPr>
  </w:style>
  <w:style w:type="character" w:styleId="PlaceholderText">
    <w:name w:val="Placeholder Text"/>
    <w:basedOn w:val="DefaultParagraphFont"/>
    <w:uiPriority w:val="99"/>
    <w:semiHidden/>
    <w:rsid w:val="00DE0378"/>
    <w:rPr>
      <w:color w:val="808080"/>
    </w:rPr>
  </w:style>
  <w:style w:type="paragraph" w:styleId="Revision">
    <w:name w:val="Revision"/>
    <w:hidden/>
    <w:uiPriority w:val="99"/>
    <w:semiHidden/>
    <w:rsid w:val="004D206A"/>
    <w:pPr>
      <w:spacing w:after="0" w:line="240" w:lineRule="auto"/>
    </w:pPr>
  </w:style>
  <w:style w:type="paragraph" w:styleId="NormalWeb">
    <w:name w:val="Normal (Web)"/>
    <w:basedOn w:val="Normal"/>
    <w:uiPriority w:val="99"/>
    <w:semiHidden/>
    <w:unhideWhenUsed/>
    <w:rsid w:val="00D55A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2D5"/>
    <w:rPr>
      <w:color w:val="0000FF" w:themeColor="hyperlink"/>
      <w:u w:val="single"/>
    </w:rPr>
  </w:style>
  <w:style w:type="character" w:styleId="CommentReference">
    <w:name w:val="annotation reference"/>
    <w:basedOn w:val="DefaultParagraphFont"/>
    <w:uiPriority w:val="99"/>
    <w:semiHidden/>
    <w:unhideWhenUsed/>
    <w:rsid w:val="004622D5"/>
    <w:rPr>
      <w:sz w:val="16"/>
      <w:szCs w:val="16"/>
    </w:rPr>
  </w:style>
  <w:style w:type="paragraph" w:styleId="CommentText">
    <w:name w:val="annotation text"/>
    <w:basedOn w:val="Normal"/>
    <w:link w:val="CommentTextChar"/>
    <w:uiPriority w:val="99"/>
    <w:unhideWhenUsed/>
    <w:rsid w:val="004622D5"/>
    <w:pPr>
      <w:spacing w:line="240" w:lineRule="auto"/>
    </w:pPr>
    <w:rPr>
      <w:sz w:val="20"/>
      <w:szCs w:val="20"/>
    </w:rPr>
  </w:style>
  <w:style w:type="character" w:customStyle="1" w:styleId="CommentTextChar">
    <w:name w:val="Comment Text Char"/>
    <w:basedOn w:val="DefaultParagraphFont"/>
    <w:link w:val="CommentText"/>
    <w:uiPriority w:val="99"/>
    <w:rsid w:val="004622D5"/>
    <w:rPr>
      <w:sz w:val="20"/>
      <w:szCs w:val="20"/>
    </w:rPr>
  </w:style>
  <w:style w:type="character" w:styleId="Mention">
    <w:name w:val="Mention"/>
    <w:basedOn w:val="DefaultParagraphFont"/>
    <w:uiPriority w:val="99"/>
    <w:unhideWhenUsed/>
    <w:rsid w:val="004622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3113">
      <w:bodyDiv w:val="1"/>
      <w:marLeft w:val="0"/>
      <w:marRight w:val="0"/>
      <w:marTop w:val="0"/>
      <w:marBottom w:val="0"/>
      <w:divBdr>
        <w:top w:val="none" w:sz="0" w:space="0" w:color="auto"/>
        <w:left w:val="none" w:sz="0" w:space="0" w:color="auto"/>
        <w:bottom w:val="none" w:sz="0" w:space="0" w:color="auto"/>
        <w:right w:val="none" w:sz="0" w:space="0" w:color="auto"/>
      </w:divBdr>
    </w:div>
    <w:div w:id="644435570">
      <w:bodyDiv w:val="1"/>
      <w:marLeft w:val="0"/>
      <w:marRight w:val="0"/>
      <w:marTop w:val="0"/>
      <w:marBottom w:val="0"/>
      <w:divBdr>
        <w:top w:val="none" w:sz="0" w:space="0" w:color="auto"/>
        <w:left w:val="none" w:sz="0" w:space="0" w:color="auto"/>
        <w:bottom w:val="none" w:sz="0" w:space="0" w:color="auto"/>
        <w:right w:val="none" w:sz="0" w:space="0" w:color="auto"/>
      </w:divBdr>
    </w:div>
    <w:div w:id="21017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TSARPPRQuestions@mail.nih.gov" TargetMode="External"/><Relationship Id="rId4" Type="http://schemas.openxmlformats.org/officeDocument/2006/relationships/customXml" Target="../customXml/item4.xml"/><Relationship Id="rId9" Type="http://schemas.openxmlformats.org/officeDocument/2006/relationships/hyperlink" Target="https://ncats.nih.gov/translation/spectru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8763E265E40CE98C9A2BEE877492D"/>
        <w:category>
          <w:name w:val="General"/>
          <w:gallery w:val="placeholder"/>
        </w:category>
        <w:types>
          <w:type w:val="bbPlcHdr"/>
        </w:types>
        <w:behaviors>
          <w:behavior w:val="content"/>
        </w:behaviors>
        <w:guid w:val="{77021F7A-1958-4812-956D-AD6B789A273B}"/>
      </w:docPartPr>
      <w:docPartBody>
        <w:p w:rsidR="00EC5221" w:rsidRDefault="00991D88" w:rsidP="00991D88">
          <w:pPr>
            <w:pStyle w:val="11B8763E265E40CE98C9A2BEE877492D8"/>
          </w:pPr>
          <w:r w:rsidRPr="00C96393">
            <w:rPr>
              <w:rStyle w:val="PlaceholderText"/>
            </w:rPr>
            <w:t>Click or tap here to enter text.</w:t>
          </w:r>
        </w:p>
      </w:docPartBody>
    </w:docPart>
    <w:docPart>
      <w:docPartPr>
        <w:name w:val="4A97AF074FD44FD58557259D6DB1BC7E"/>
        <w:category>
          <w:name w:val="General"/>
          <w:gallery w:val="placeholder"/>
        </w:category>
        <w:types>
          <w:type w:val="bbPlcHdr"/>
        </w:types>
        <w:behaviors>
          <w:behavior w:val="content"/>
        </w:behaviors>
        <w:guid w:val="{5D5646A7-1D12-452A-91A6-9D8EDECE0C97}"/>
      </w:docPartPr>
      <w:docPartBody>
        <w:p w:rsidR="00EC5221" w:rsidRDefault="00991D88" w:rsidP="00991D88">
          <w:pPr>
            <w:pStyle w:val="4A97AF074FD44FD58557259D6DB1BC7E8"/>
          </w:pPr>
          <w:r w:rsidRPr="00C96393">
            <w:rPr>
              <w:rStyle w:val="PlaceholderText"/>
            </w:rPr>
            <w:t>Click or tap here to enter text.</w:t>
          </w:r>
        </w:p>
      </w:docPartBody>
    </w:docPart>
    <w:docPart>
      <w:docPartPr>
        <w:name w:val="99B10A0BAF8146569A5A5FA8497A59BC"/>
        <w:category>
          <w:name w:val="General"/>
          <w:gallery w:val="placeholder"/>
        </w:category>
        <w:types>
          <w:type w:val="bbPlcHdr"/>
        </w:types>
        <w:behaviors>
          <w:behavior w:val="content"/>
        </w:behaviors>
        <w:guid w:val="{3AE8A6E0-B200-4951-AA92-E7658A0535BF}"/>
      </w:docPartPr>
      <w:docPartBody>
        <w:p w:rsidR="00EC5221" w:rsidRDefault="00991D88" w:rsidP="00991D88">
          <w:pPr>
            <w:pStyle w:val="99B10A0BAF8146569A5A5FA8497A59BC8"/>
          </w:pPr>
          <w:r w:rsidRPr="00C96393">
            <w:rPr>
              <w:rStyle w:val="PlaceholderText"/>
            </w:rPr>
            <w:t>Click or tap here to enter text.</w:t>
          </w:r>
        </w:p>
      </w:docPartBody>
    </w:docPart>
    <w:docPart>
      <w:docPartPr>
        <w:name w:val="691DB3DB52C647DCB60FDD3D4542DCEA"/>
        <w:category>
          <w:name w:val="General"/>
          <w:gallery w:val="placeholder"/>
        </w:category>
        <w:types>
          <w:type w:val="bbPlcHdr"/>
        </w:types>
        <w:behaviors>
          <w:behavior w:val="content"/>
        </w:behaviors>
        <w:guid w:val="{F417CE3A-A219-49B2-9FB9-4EDB9CD6D029}"/>
      </w:docPartPr>
      <w:docPartBody>
        <w:p w:rsidR="00EC5221" w:rsidRDefault="00991D88" w:rsidP="00991D88">
          <w:pPr>
            <w:pStyle w:val="691DB3DB52C647DCB60FDD3D4542DCEA8"/>
          </w:pPr>
          <w:r w:rsidRPr="00C96393">
            <w:rPr>
              <w:rStyle w:val="PlaceholderText"/>
            </w:rPr>
            <w:t>Click or tap here to enter text.</w:t>
          </w:r>
        </w:p>
      </w:docPartBody>
    </w:docPart>
    <w:docPart>
      <w:docPartPr>
        <w:name w:val="EE02553B1CDF485AA86FEFF111F1B39B"/>
        <w:category>
          <w:name w:val="General"/>
          <w:gallery w:val="placeholder"/>
        </w:category>
        <w:types>
          <w:type w:val="bbPlcHdr"/>
        </w:types>
        <w:behaviors>
          <w:behavior w:val="content"/>
        </w:behaviors>
        <w:guid w:val="{B095D29D-F76B-4790-922D-1D5149DCFEB8}"/>
      </w:docPartPr>
      <w:docPartBody>
        <w:p w:rsidR="00EC5221" w:rsidRDefault="00991D88" w:rsidP="00991D88">
          <w:pPr>
            <w:pStyle w:val="EE02553B1CDF485AA86FEFF111F1B39B8"/>
          </w:pPr>
          <w:r w:rsidRPr="00C96393">
            <w:rPr>
              <w:rStyle w:val="PlaceholderText"/>
            </w:rPr>
            <w:t>Click or tap here to enter text.</w:t>
          </w:r>
        </w:p>
      </w:docPartBody>
    </w:docPart>
    <w:docPart>
      <w:docPartPr>
        <w:name w:val="9FFB48BB5B7349B6ACA35FFC91B87718"/>
        <w:category>
          <w:name w:val="General"/>
          <w:gallery w:val="placeholder"/>
        </w:category>
        <w:types>
          <w:type w:val="bbPlcHdr"/>
        </w:types>
        <w:behaviors>
          <w:behavior w:val="content"/>
        </w:behaviors>
        <w:guid w:val="{71AF97F3-366E-4C0A-85F4-408BF96C1A3B}"/>
      </w:docPartPr>
      <w:docPartBody>
        <w:p w:rsidR="00EC5221" w:rsidRDefault="00991D88" w:rsidP="00991D88">
          <w:pPr>
            <w:pStyle w:val="9FFB48BB5B7349B6ACA35FFC91B877188"/>
          </w:pPr>
          <w:r w:rsidRPr="00C96393">
            <w:rPr>
              <w:rStyle w:val="PlaceholderText"/>
            </w:rPr>
            <w:t>Click or tap here to enter text.</w:t>
          </w:r>
        </w:p>
      </w:docPartBody>
    </w:docPart>
    <w:docPart>
      <w:docPartPr>
        <w:name w:val="00F28155532647EB9094156A80411431"/>
        <w:category>
          <w:name w:val="General"/>
          <w:gallery w:val="placeholder"/>
        </w:category>
        <w:types>
          <w:type w:val="bbPlcHdr"/>
        </w:types>
        <w:behaviors>
          <w:behavior w:val="content"/>
        </w:behaviors>
        <w:guid w:val="{BFE9B1E1-EBC8-4DAE-8818-D678A610E9F1}"/>
      </w:docPartPr>
      <w:docPartBody>
        <w:p w:rsidR="00EC5221" w:rsidRDefault="00991D88" w:rsidP="00991D88">
          <w:pPr>
            <w:pStyle w:val="00F28155532647EB9094156A804114318"/>
          </w:pPr>
          <w:r w:rsidRPr="00C96393">
            <w:rPr>
              <w:rStyle w:val="PlaceholderText"/>
            </w:rPr>
            <w:t>Click or tap here to enter text.</w:t>
          </w:r>
        </w:p>
      </w:docPartBody>
    </w:docPart>
    <w:docPart>
      <w:docPartPr>
        <w:name w:val="362C59829D664A70A7D1F90FB50D0EBA"/>
        <w:category>
          <w:name w:val="General"/>
          <w:gallery w:val="placeholder"/>
        </w:category>
        <w:types>
          <w:type w:val="bbPlcHdr"/>
        </w:types>
        <w:behaviors>
          <w:behavior w:val="content"/>
        </w:behaviors>
        <w:guid w:val="{693B4AE1-B9E9-4891-A4D8-8567E7364085}"/>
      </w:docPartPr>
      <w:docPartBody>
        <w:p w:rsidR="00EC5221" w:rsidRDefault="00991D88" w:rsidP="00991D88">
          <w:pPr>
            <w:pStyle w:val="362C59829D664A70A7D1F90FB50D0EBA8"/>
          </w:pPr>
          <w:r w:rsidRPr="00C96393">
            <w:rPr>
              <w:rStyle w:val="PlaceholderText"/>
            </w:rPr>
            <w:t>Choose an item.</w:t>
          </w:r>
        </w:p>
      </w:docPartBody>
    </w:docPart>
    <w:docPart>
      <w:docPartPr>
        <w:name w:val="281906B89F714D60A21EA39B261A6996"/>
        <w:category>
          <w:name w:val="General"/>
          <w:gallery w:val="placeholder"/>
        </w:category>
        <w:types>
          <w:type w:val="bbPlcHdr"/>
        </w:types>
        <w:behaviors>
          <w:behavior w:val="content"/>
        </w:behaviors>
        <w:guid w:val="{28FC6134-C7C6-492E-881F-CBFD5B6FEA73}"/>
      </w:docPartPr>
      <w:docPartBody>
        <w:p w:rsidR="00EC5221" w:rsidRDefault="00991D88" w:rsidP="00991D88">
          <w:pPr>
            <w:pStyle w:val="281906B89F714D60A21EA39B261A69968"/>
          </w:pPr>
          <w:r w:rsidRPr="00C96393">
            <w:rPr>
              <w:rStyle w:val="PlaceholderText"/>
            </w:rPr>
            <w:t>Choose an item.</w:t>
          </w:r>
        </w:p>
      </w:docPartBody>
    </w:docPart>
    <w:docPart>
      <w:docPartPr>
        <w:name w:val="692955FBDD4E4350AFBF6747EB7CD5AB"/>
        <w:category>
          <w:name w:val="General"/>
          <w:gallery w:val="placeholder"/>
        </w:category>
        <w:types>
          <w:type w:val="bbPlcHdr"/>
        </w:types>
        <w:behaviors>
          <w:behavior w:val="content"/>
        </w:behaviors>
        <w:guid w:val="{3FFC7B82-6407-4A94-A228-92FE8FE6C450}"/>
      </w:docPartPr>
      <w:docPartBody>
        <w:p w:rsidR="00EC5221" w:rsidRDefault="00991D88" w:rsidP="00991D88">
          <w:pPr>
            <w:pStyle w:val="692955FBDD4E4350AFBF6747EB7CD5AB8"/>
          </w:pPr>
          <w:r w:rsidRPr="00C96393">
            <w:rPr>
              <w:rStyle w:val="PlaceholderText"/>
            </w:rPr>
            <w:t>Choose an item.</w:t>
          </w:r>
        </w:p>
      </w:docPartBody>
    </w:docPart>
    <w:docPart>
      <w:docPartPr>
        <w:name w:val="8317DC622D0F4D849ED2FE8DC2293A20"/>
        <w:category>
          <w:name w:val="General"/>
          <w:gallery w:val="placeholder"/>
        </w:category>
        <w:types>
          <w:type w:val="bbPlcHdr"/>
        </w:types>
        <w:behaviors>
          <w:behavior w:val="content"/>
        </w:behaviors>
        <w:guid w:val="{24E3D15C-B045-45EE-904A-2F7FECB72193}"/>
      </w:docPartPr>
      <w:docPartBody>
        <w:p w:rsidR="00EC5221" w:rsidRDefault="00991D88" w:rsidP="00991D88">
          <w:pPr>
            <w:pStyle w:val="8317DC622D0F4D849ED2FE8DC2293A208"/>
          </w:pPr>
          <w:r w:rsidRPr="00C96393">
            <w:rPr>
              <w:rStyle w:val="PlaceholderText"/>
            </w:rPr>
            <w:t>Choose an item.</w:t>
          </w:r>
        </w:p>
      </w:docPartBody>
    </w:docPart>
    <w:docPart>
      <w:docPartPr>
        <w:name w:val="09C0965A072F42EDBB7DAC359A6239EE"/>
        <w:category>
          <w:name w:val="General"/>
          <w:gallery w:val="placeholder"/>
        </w:category>
        <w:types>
          <w:type w:val="bbPlcHdr"/>
        </w:types>
        <w:behaviors>
          <w:behavior w:val="content"/>
        </w:behaviors>
        <w:guid w:val="{02FC4E50-BDFD-45B9-9A4F-EEBAE13EBFA8}"/>
      </w:docPartPr>
      <w:docPartBody>
        <w:p w:rsidR="00EC5221" w:rsidRDefault="00991D88" w:rsidP="00991D88">
          <w:pPr>
            <w:pStyle w:val="09C0965A072F42EDBB7DAC359A6239EE8"/>
          </w:pPr>
          <w:r w:rsidRPr="00C96393">
            <w:rPr>
              <w:rStyle w:val="PlaceholderText"/>
            </w:rPr>
            <w:t>Choose an item.</w:t>
          </w:r>
        </w:p>
      </w:docPartBody>
    </w:docPart>
    <w:docPart>
      <w:docPartPr>
        <w:name w:val="8CEC0984519F4B7D8D1685FFB6BB81EC"/>
        <w:category>
          <w:name w:val="General"/>
          <w:gallery w:val="placeholder"/>
        </w:category>
        <w:types>
          <w:type w:val="bbPlcHdr"/>
        </w:types>
        <w:behaviors>
          <w:behavior w:val="content"/>
        </w:behaviors>
        <w:guid w:val="{FFED1437-C2D0-4879-BDC7-285994DCCCD8}"/>
      </w:docPartPr>
      <w:docPartBody>
        <w:p w:rsidR="00EC5221" w:rsidRDefault="00991D88" w:rsidP="00991D88">
          <w:pPr>
            <w:pStyle w:val="8CEC0984519F4B7D8D1685FFB6BB81EC8"/>
          </w:pPr>
          <w:r w:rsidRPr="00C96393">
            <w:rPr>
              <w:rStyle w:val="PlaceholderText"/>
            </w:rPr>
            <w:t>Choose an item.</w:t>
          </w:r>
        </w:p>
      </w:docPartBody>
    </w:docPart>
    <w:docPart>
      <w:docPartPr>
        <w:name w:val="A2F791FF961A4F1E88C4443A60FEF009"/>
        <w:category>
          <w:name w:val="General"/>
          <w:gallery w:val="placeholder"/>
        </w:category>
        <w:types>
          <w:type w:val="bbPlcHdr"/>
        </w:types>
        <w:behaviors>
          <w:behavior w:val="content"/>
        </w:behaviors>
        <w:guid w:val="{594F3670-8BB3-454F-8B17-7B8BAE15CA03}"/>
      </w:docPartPr>
      <w:docPartBody>
        <w:p w:rsidR="00EC5221" w:rsidRDefault="00991D88" w:rsidP="00991D88">
          <w:pPr>
            <w:pStyle w:val="A2F791FF961A4F1E88C4443A60FEF0098"/>
          </w:pPr>
          <w:r w:rsidRPr="00C96393">
            <w:rPr>
              <w:rStyle w:val="PlaceholderText"/>
            </w:rPr>
            <w:t>Choose an item.</w:t>
          </w:r>
        </w:p>
      </w:docPartBody>
    </w:docPart>
    <w:docPart>
      <w:docPartPr>
        <w:name w:val="A5AC2DD0A77A4A38A9A7FD02A21D16B9"/>
        <w:category>
          <w:name w:val="General"/>
          <w:gallery w:val="placeholder"/>
        </w:category>
        <w:types>
          <w:type w:val="bbPlcHdr"/>
        </w:types>
        <w:behaviors>
          <w:behavior w:val="content"/>
        </w:behaviors>
        <w:guid w:val="{9353A5A3-C0BB-4EEF-8692-40AD69EFF0D5}"/>
      </w:docPartPr>
      <w:docPartBody>
        <w:p w:rsidR="00EC5221" w:rsidRDefault="00991D88" w:rsidP="00991D88">
          <w:pPr>
            <w:pStyle w:val="A5AC2DD0A77A4A38A9A7FD02A21D16B98"/>
          </w:pPr>
          <w:r w:rsidRPr="00C96393">
            <w:rPr>
              <w:rStyle w:val="PlaceholderText"/>
            </w:rPr>
            <w:t>Choose an item.</w:t>
          </w:r>
        </w:p>
      </w:docPartBody>
    </w:docPart>
    <w:docPart>
      <w:docPartPr>
        <w:name w:val="5E8288A0E9AB4D3E91D691D7472DAE44"/>
        <w:category>
          <w:name w:val="General"/>
          <w:gallery w:val="placeholder"/>
        </w:category>
        <w:types>
          <w:type w:val="bbPlcHdr"/>
        </w:types>
        <w:behaviors>
          <w:behavior w:val="content"/>
        </w:behaviors>
        <w:guid w:val="{C594E26A-C2E5-4365-AA4C-1B9EB86479A0}"/>
      </w:docPartPr>
      <w:docPartBody>
        <w:p w:rsidR="00EC5221" w:rsidRDefault="00991D88" w:rsidP="00991D88">
          <w:pPr>
            <w:pStyle w:val="5E8288A0E9AB4D3E91D691D7472DAE448"/>
          </w:pPr>
          <w:r w:rsidRPr="00C96393">
            <w:rPr>
              <w:rStyle w:val="PlaceholderText"/>
            </w:rPr>
            <w:t>Choose an item.</w:t>
          </w:r>
        </w:p>
      </w:docPartBody>
    </w:docPart>
    <w:docPart>
      <w:docPartPr>
        <w:name w:val="892A3409B0B64679B92EAB048766740F"/>
        <w:category>
          <w:name w:val="General"/>
          <w:gallery w:val="placeholder"/>
        </w:category>
        <w:types>
          <w:type w:val="bbPlcHdr"/>
        </w:types>
        <w:behaviors>
          <w:behavior w:val="content"/>
        </w:behaviors>
        <w:guid w:val="{E3F71602-E4D0-46E3-94D0-A9CAFE7B03B3}"/>
      </w:docPartPr>
      <w:docPartBody>
        <w:p w:rsidR="00EC5221" w:rsidRDefault="00991D88" w:rsidP="00991D88">
          <w:pPr>
            <w:pStyle w:val="892A3409B0B64679B92EAB048766740F8"/>
          </w:pPr>
          <w:r>
            <w:rPr>
              <w:rStyle w:val="PlaceholderText"/>
            </w:rPr>
            <w:t>If Other, specify here (40 characters)</w:t>
          </w:r>
        </w:p>
      </w:docPartBody>
    </w:docPart>
    <w:docPart>
      <w:docPartPr>
        <w:name w:val="1F815FB2BE2A4458B01D3365483F40C1"/>
        <w:category>
          <w:name w:val="General"/>
          <w:gallery w:val="placeholder"/>
        </w:category>
        <w:types>
          <w:type w:val="bbPlcHdr"/>
        </w:types>
        <w:behaviors>
          <w:behavior w:val="content"/>
        </w:behaviors>
        <w:guid w:val="{BEB9C843-62D4-407E-A50E-0090A553C976}"/>
      </w:docPartPr>
      <w:docPartBody>
        <w:p w:rsidR="00EC5221" w:rsidRDefault="00991D88" w:rsidP="00991D88">
          <w:pPr>
            <w:pStyle w:val="1F815FB2BE2A4458B01D3365483F40C18"/>
          </w:pPr>
          <w:r w:rsidRPr="00C96393">
            <w:rPr>
              <w:rStyle w:val="PlaceholderText"/>
            </w:rPr>
            <w:t>Choose an item.</w:t>
          </w:r>
        </w:p>
      </w:docPartBody>
    </w:docPart>
    <w:docPart>
      <w:docPartPr>
        <w:name w:val="E79A664772C3460896C0D74A1B1E22B6"/>
        <w:category>
          <w:name w:val="General"/>
          <w:gallery w:val="placeholder"/>
        </w:category>
        <w:types>
          <w:type w:val="bbPlcHdr"/>
        </w:types>
        <w:behaviors>
          <w:behavior w:val="content"/>
        </w:behaviors>
        <w:guid w:val="{F3B85568-16AE-474A-8CAF-90FC667D3184}"/>
      </w:docPartPr>
      <w:docPartBody>
        <w:p w:rsidR="00EC5221" w:rsidRDefault="00991D88" w:rsidP="00991D88">
          <w:pPr>
            <w:pStyle w:val="E79A664772C3460896C0D74A1B1E22B68"/>
          </w:pPr>
          <w:r>
            <w:rPr>
              <w:rStyle w:val="PlaceholderText"/>
            </w:rPr>
            <w:t>If multiple ICs, specify here (separate with semicolon)</w:t>
          </w:r>
        </w:p>
      </w:docPartBody>
    </w:docPart>
    <w:docPart>
      <w:docPartPr>
        <w:name w:val="18D79489DF71464B978D64881A0348FC"/>
        <w:category>
          <w:name w:val="General"/>
          <w:gallery w:val="placeholder"/>
        </w:category>
        <w:types>
          <w:type w:val="bbPlcHdr"/>
        </w:types>
        <w:behaviors>
          <w:behavior w:val="content"/>
        </w:behaviors>
        <w:guid w:val="{DF2B117F-FB15-429A-8807-EAE94C8D74D6}"/>
      </w:docPartPr>
      <w:docPartBody>
        <w:p w:rsidR="00991D88" w:rsidRDefault="00991D88" w:rsidP="00991D88">
          <w:pPr>
            <w:pStyle w:val="18D79489DF71464B978D64881A0348FC8"/>
          </w:pPr>
          <w:r w:rsidRPr="004D206A">
            <w:rPr>
              <w:rStyle w:val="PlaceholderText"/>
            </w:rPr>
            <w:t>Choose an item.</w:t>
          </w:r>
        </w:p>
      </w:docPartBody>
    </w:docPart>
    <w:docPart>
      <w:docPartPr>
        <w:name w:val="4829EE4E4DF242E6AA0F56888DDE4544"/>
        <w:category>
          <w:name w:val="General"/>
          <w:gallery w:val="placeholder"/>
        </w:category>
        <w:types>
          <w:type w:val="bbPlcHdr"/>
        </w:types>
        <w:behaviors>
          <w:behavior w:val="content"/>
        </w:behaviors>
        <w:guid w:val="{48FE7FF9-CFE0-4E5B-AA49-81EB42462E38}"/>
      </w:docPartPr>
      <w:docPartBody>
        <w:p w:rsidR="00991D88" w:rsidRDefault="00991D88" w:rsidP="00991D88">
          <w:pPr>
            <w:pStyle w:val="4829EE4E4DF242E6AA0F56888DDE45448"/>
          </w:pPr>
          <w:r w:rsidRPr="004D20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8D"/>
    <w:rsid w:val="000C1B77"/>
    <w:rsid w:val="001307C2"/>
    <w:rsid w:val="001638C6"/>
    <w:rsid w:val="00183DB9"/>
    <w:rsid w:val="001A59E9"/>
    <w:rsid w:val="00363347"/>
    <w:rsid w:val="00413F9C"/>
    <w:rsid w:val="005D294F"/>
    <w:rsid w:val="00645755"/>
    <w:rsid w:val="008A3C20"/>
    <w:rsid w:val="008F47AA"/>
    <w:rsid w:val="008F498D"/>
    <w:rsid w:val="00991D88"/>
    <w:rsid w:val="00C55D2A"/>
    <w:rsid w:val="00DA6A50"/>
    <w:rsid w:val="00E372C3"/>
    <w:rsid w:val="00EC5221"/>
    <w:rsid w:val="00FA06AB"/>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D88"/>
    <w:rPr>
      <w:color w:val="808080"/>
    </w:rPr>
  </w:style>
  <w:style w:type="paragraph" w:customStyle="1" w:styleId="11B8763E265E40CE98C9A2BEE877492D8">
    <w:name w:val="11B8763E265E40CE98C9A2BEE877492D8"/>
    <w:rsid w:val="00991D88"/>
    <w:pPr>
      <w:spacing w:after="200" w:line="276" w:lineRule="auto"/>
    </w:pPr>
    <w:rPr>
      <w:rFonts w:eastAsiaTheme="minorHAnsi"/>
    </w:rPr>
  </w:style>
  <w:style w:type="paragraph" w:customStyle="1" w:styleId="4A97AF074FD44FD58557259D6DB1BC7E8">
    <w:name w:val="4A97AF074FD44FD58557259D6DB1BC7E8"/>
    <w:rsid w:val="00991D88"/>
    <w:pPr>
      <w:spacing w:after="200" w:line="276" w:lineRule="auto"/>
    </w:pPr>
    <w:rPr>
      <w:rFonts w:eastAsiaTheme="minorHAnsi"/>
    </w:rPr>
  </w:style>
  <w:style w:type="paragraph" w:customStyle="1" w:styleId="99B10A0BAF8146569A5A5FA8497A59BC8">
    <w:name w:val="99B10A0BAF8146569A5A5FA8497A59BC8"/>
    <w:rsid w:val="00991D88"/>
    <w:pPr>
      <w:spacing w:after="200" w:line="276" w:lineRule="auto"/>
    </w:pPr>
    <w:rPr>
      <w:rFonts w:eastAsiaTheme="minorHAnsi"/>
    </w:rPr>
  </w:style>
  <w:style w:type="paragraph" w:customStyle="1" w:styleId="691DB3DB52C647DCB60FDD3D4542DCEA8">
    <w:name w:val="691DB3DB52C647DCB60FDD3D4542DCEA8"/>
    <w:rsid w:val="00991D88"/>
    <w:pPr>
      <w:spacing w:after="200" w:line="276" w:lineRule="auto"/>
    </w:pPr>
    <w:rPr>
      <w:rFonts w:eastAsiaTheme="minorHAnsi"/>
    </w:rPr>
  </w:style>
  <w:style w:type="paragraph" w:customStyle="1" w:styleId="EE02553B1CDF485AA86FEFF111F1B39B8">
    <w:name w:val="EE02553B1CDF485AA86FEFF111F1B39B8"/>
    <w:rsid w:val="00991D88"/>
    <w:pPr>
      <w:spacing w:after="200" w:line="276" w:lineRule="auto"/>
    </w:pPr>
    <w:rPr>
      <w:rFonts w:eastAsiaTheme="minorHAnsi"/>
    </w:rPr>
  </w:style>
  <w:style w:type="paragraph" w:customStyle="1" w:styleId="18D79489DF71464B978D64881A0348FC8">
    <w:name w:val="18D79489DF71464B978D64881A0348FC8"/>
    <w:rsid w:val="00991D88"/>
    <w:pPr>
      <w:spacing w:after="200" w:line="276" w:lineRule="auto"/>
    </w:pPr>
    <w:rPr>
      <w:rFonts w:eastAsiaTheme="minorHAnsi"/>
    </w:rPr>
  </w:style>
  <w:style w:type="paragraph" w:customStyle="1" w:styleId="4829EE4E4DF242E6AA0F56888DDE45448">
    <w:name w:val="4829EE4E4DF242E6AA0F56888DDE45448"/>
    <w:rsid w:val="00991D88"/>
    <w:pPr>
      <w:spacing w:after="200" w:line="276" w:lineRule="auto"/>
    </w:pPr>
    <w:rPr>
      <w:rFonts w:eastAsiaTheme="minorHAnsi"/>
    </w:rPr>
  </w:style>
  <w:style w:type="paragraph" w:customStyle="1" w:styleId="9FFB48BB5B7349B6ACA35FFC91B877188">
    <w:name w:val="9FFB48BB5B7349B6ACA35FFC91B877188"/>
    <w:rsid w:val="00991D88"/>
    <w:pPr>
      <w:spacing w:after="200" w:line="276" w:lineRule="auto"/>
    </w:pPr>
    <w:rPr>
      <w:rFonts w:eastAsiaTheme="minorHAnsi"/>
    </w:rPr>
  </w:style>
  <w:style w:type="paragraph" w:customStyle="1" w:styleId="00F28155532647EB9094156A804114318">
    <w:name w:val="00F28155532647EB9094156A804114318"/>
    <w:rsid w:val="00991D88"/>
    <w:pPr>
      <w:spacing w:after="200" w:line="276" w:lineRule="auto"/>
    </w:pPr>
    <w:rPr>
      <w:rFonts w:eastAsiaTheme="minorHAnsi"/>
    </w:rPr>
  </w:style>
  <w:style w:type="paragraph" w:customStyle="1" w:styleId="362C59829D664A70A7D1F90FB50D0EBA8">
    <w:name w:val="362C59829D664A70A7D1F90FB50D0EBA8"/>
    <w:rsid w:val="00991D88"/>
    <w:pPr>
      <w:spacing w:after="200" w:line="276" w:lineRule="auto"/>
    </w:pPr>
    <w:rPr>
      <w:rFonts w:eastAsiaTheme="minorHAnsi"/>
    </w:rPr>
  </w:style>
  <w:style w:type="paragraph" w:customStyle="1" w:styleId="281906B89F714D60A21EA39B261A69968">
    <w:name w:val="281906B89F714D60A21EA39B261A69968"/>
    <w:rsid w:val="00991D88"/>
    <w:pPr>
      <w:spacing w:after="200" w:line="276" w:lineRule="auto"/>
    </w:pPr>
    <w:rPr>
      <w:rFonts w:eastAsiaTheme="minorHAnsi"/>
    </w:rPr>
  </w:style>
  <w:style w:type="paragraph" w:customStyle="1" w:styleId="692955FBDD4E4350AFBF6747EB7CD5AB8">
    <w:name w:val="692955FBDD4E4350AFBF6747EB7CD5AB8"/>
    <w:rsid w:val="00991D88"/>
    <w:pPr>
      <w:spacing w:after="200" w:line="276" w:lineRule="auto"/>
    </w:pPr>
    <w:rPr>
      <w:rFonts w:eastAsiaTheme="minorHAnsi"/>
    </w:rPr>
  </w:style>
  <w:style w:type="paragraph" w:customStyle="1" w:styleId="8317DC622D0F4D849ED2FE8DC2293A208">
    <w:name w:val="8317DC622D0F4D849ED2FE8DC2293A208"/>
    <w:rsid w:val="00991D88"/>
    <w:pPr>
      <w:spacing w:after="200" w:line="276" w:lineRule="auto"/>
    </w:pPr>
    <w:rPr>
      <w:rFonts w:eastAsiaTheme="minorHAnsi"/>
    </w:rPr>
  </w:style>
  <w:style w:type="paragraph" w:customStyle="1" w:styleId="09C0965A072F42EDBB7DAC359A6239EE8">
    <w:name w:val="09C0965A072F42EDBB7DAC359A6239EE8"/>
    <w:rsid w:val="00991D88"/>
    <w:pPr>
      <w:spacing w:after="200" w:line="276" w:lineRule="auto"/>
    </w:pPr>
    <w:rPr>
      <w:rFonts w:eastAsiaTheme="minorHAnsi"/>
    </w:rPr>
  </w:style>
  <w:style w:type="paragraph" w:customStyle="1" w:styleId="8CEC0984519F4B7D8D1685FFB6BB81EC8">
    <w:name w:val="8CEC0984519F4B7D8D1685FFB6BB81EC8"/>
    <w:rsid w:val="00991D88"/>
    <w:pPr>
      <w:spacing w:after="200" w:line="276" w:lineRule="auto"/>
    </w:pPr>
    <w:rPr>
      <w:rFonts w:eastAsiaTheme="minorHAnsi"/>
    </w:rPr>
  </w:style>
  <w:style w:type="paragraph" w:customStyle="1" w:styleId="A2F791FF961A4F1E88C4443A60FEF0098">
    <w:name w:val="A2F791FF961A4F1E88C4443A60FEF0098"/>
    <w:rsid w:val="00991D88"/>
    <w:pPr>
      <w:spacing w:after="200" w:line="276" w:lineRule="auto"/>
    </w:pPr>
    <w:rPr>
      <w:rFonts w:eastAsiaTheme="minorHAnsi"/>
    </w:rPr>
  </w:style>
  <w:style w:type="paragraph" w:customStyle="1" w:styleId="A5AC2DD0A77A4A38A9A7FD02A21D16B98">
    <w:name w:val="A5AC2DD0A77A4A38A9A7FD02A21D16B98"/>
    <w:rsid w:val="00991D88"/>
    <w:pPr>
      <w:spacing w:after="200" w:line="276" w:lineRule="auto"/>
    </w:pPr>
    <w:rPr>
      <w:rFonts w:eastAsiaTheme="minorHAnsi"/>
    </w:rPr>
  </w:style>
  <w:style w:type="paragraph" w:customStyle="1" w:styleId="5E8288A0E9AB4D3E91D691D7472DAE448">
    <w:name w:val="5E8288A0E9AB4D3E91D691D7472DAE448"/>
    <w:rsid w:val="00991D88"/>
    <w:pPr>
      <w:spacing w:after="200" w:line="276" w:lineRule="auto"/>
    </w:pPr>
    <w:rPr>
      <w:rFonts w:eastAsiaTheme="minorHAnsi"/>
    </w:rPr>
  </w:style>
  <w:style w:type="paragraph" w:customStyle="1" w:styleId="892A3409B0B64679B92EAB048766740F8">
    <w:name w:val="892A3409B0B64679B92EAB048766740F8"/>
    <w:rsid w:val="00991D88"/>
    <w:pPr>
      <w:spacing w:after="200" w:line="276" w:lineRule="auto"/>
    </w:pPr>
    <w:rPr>
      <w:rFonts w:eastAsiaTheme="minorHAnsi"/>
    </w:rPr>
  </w:style>
  <w:style w:type="paragraph" w:customStyle="1" w:styleId="1F815FB2BE2A4458B01D3365483F40C18">
    <w:name w:val="1F815FB2BE2A4458B01D3365483F40C18"/>
    <w:rsid w:val="00991D88"/>
    <w:pPr>
      <w:spacing w:after="200" w:line="276" w:lineRule="auto"/>
    </w:pPr>
    <w:rPr>
      <w:rFonts w:eastAsiaTheme="minorHAnsi"/>
    </w:rPr>
  </w:style>
  <w:style w:type="paragraph" w:customStyle="1" w:styleId="E79A664772C3460896C0D74A1B1E22B68">
    <w:name w:val="E79A664772C3460896C0D74A1B1E22B68"/>
    <w:rsid w:val="00991D8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5e1d98-2a2b-432f-9cd2-b7e4b683227f">
      <UserInfo>
        <DisplayName>Rosemond, Erica (NIH/NCATS) [E]</DisplayName>
        <AccountId>9</AccountId>
        <AccountType/>
      </UserInfo>
      <UserInfo>
        <DisplayName>Brown, Patrick (NIH/NCATS) [E]</DisplayName>
        <AccountId>23</AccountId>
        <AccountType/>
      </UserInfo>
      <UserInfo>
        <DisplayName>Wagner, Robin (NIH/NCATS) [E]</DisplayName>
        <AccountId>29</AccountId>
        <AccountType/>
      </UserInfo>
      <UserInfo>
        <DisplayName>Baker, Heather (NIH/NCATS) [E]</DisplayName>
        <AccountId>6</AccountId>
        <AccountType/>
      </UserInfo>
      <UserInfo>
        <DisplayName>Vaught, Andie (NIH/NCATS) [E]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6681AACCC1C498242EF3347B533E6" ma:contentTypeVersion="5" ma:contentTypeDescription="Create a new document." ma:contentTypeScope="" ma:versionID="3679205941a4410ecf5c061fabc04098">
  <xsd:schema xmlns:xsd="http://www.w3.org/2001/XMLSchema" xmlns:xs="http://www.w3.org/2001/XMLSchema" xmlns:p="http://schemas.microsoft.com/office/2006/metadata/properties" xmlns:ns2="62bd717f-b023-4f47-8776-a5e3d9ad2b61" xmlns:ns3="6c5e1d98-2a2b-432f-9cd2-b7e4b683227f" targetNamespace="http://schemas.microsoft.com/office/2006/metadata/properties" ma:root="true" ma:fieldsID="b8b3153946981058b61a4f881f2fa325" ns2:_="" ns3:_="">
    <xsd:import namespace="62bd717f-b023-4f47-8776-a5e3d9ad2b61"/>
    <xsd:import namespace="6c5e1d98-2a2b-432f-9cd2-b7e4b68322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d717f-b023-4f47-8776-a5e3d9ad2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e1d98-2a2b-432f-9cd2-b7e4b6832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5B18-50E6-4522-8F1E-502F5BAA50FB}">
  <ds:schemaRefs>
    <ds:schemaRef ds:uri="http://schemas.microsoft.com/office/infopath/2007/PartnerControls"/>
    <ds:schemaRef ds:uri="http://purl.org/dc/elements/1.1/"/>
    <ds:schemaRef ds:uri="http://schemas.microsoft.com/office/2006/metadata/properties"/>
    <ds:schemaRef ds:uri="62bd717f-b023-4f47-8776-a5e3d9ad2b61"/>
    <ds:schemaRef ds:uri="6c5e1d98-2a2b-432f-9cd2-b7e4b683227f"/>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666771-FB1A-4AB3-BC78-5055807B5F01}">
  <ds:schemaRefs>
    <ds:schemaRef ds:uri="http://schemas.microsoft.com/sharepoint/v3/contenttype/forms"/>
  </ds:schemaRefs>
</ds:datastoreItem>
</file>

<file path=customXml/itemProps3.xml><?xml version="1.0" encoding="utf-8"?>
<ds:datastoreItem xmlns:ds="http://schemas.openxmlformats.org/officeDocument/2006/customXml" ds:itemID="{9F39FF76-0370-4D82-AE1C-07390C821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d717f-b023-4f47-8776-a5e3d9ad2b61"/>
    <ds:schemaRef ds:uri="6c5e1d98-2a2b-432f-9cd2-b7e4b683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D577A-93CD-4385-B57E-FB6F9223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Appendix%203_Training%20Individual%20Progress%20Report%202023</Template>
  <TotalTime>1</TotalTime>
  <Pages>6</Pages>
  <Words>1458</Words>
  <Characters>8652</Characters>
  <Application>Microsoft Office Word</Application>
  <DocSecurity>0</DocSecurity>
  <Lines>169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Erica (NIH/NCATS) [E]</dc:creator>
  <cp:keywords/>
  <dc:description/>
  <cp:lastModifiedBy>Vaught, Andie (NIH/NCATS) [E]</cp:lastModifiedBy>
  <cp:revision>2</cp:revision>
  <dcterms:created xsi:type="dcterms:W3CDTF">2023-10-31T20:53:00Z</dcterms:created>
  <dcterms:modified xsi:type="dcterms:W3CDTF">2023-10-31T20:53:00Z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0x010100D206681AACCC1C498242EF3347B533E6</vt:lpwstr>
  </property>
</Properties>
</file>